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text" w:tblpXSpec="center" w:tblpY="1"/>
        <w:tblOverlap w:val="never"/>
        <w:tblW w:w="10631" w:type="dxa"/>
        <w:tblCellMar>
          <w:top w:w="14" w:type="dxa"/>
          <w:left w:w="86" w:type="dxa"/>
          <w:bottom w:w="14" w:type="dxa"/>
          <w:right w:w="86" w:type="dxa"/>
        </w:tblCellMar>
        <w:tblLook w:val="01E0" w:firstRow="1" w:lastRow="1" w:firstColumn="1" w:lastColumn="1" w:noHBand="0" w:noVBand="0"/>
      </w:tblPr>
      <w:tblGrid>
        <w:gridCol w:w="10631"/>
      </w:tblGrid>
      <w:tr w:rsidR="008B3872" w:rsidRPr="008F34A0" w14:paraId="7DC66AB8" w14:textId="77777777" w:rsidTr="00CA33D8">
        <w:trPr>
          <w:cantSplit/>
          <w:trHeight w:val="707"/>
        </w:trPr>
        <w:tc>
          <w:tcPr>
            <w:tcW w:w="10631" w:type="dxa"/>
            <w:shd w:val="clear" w:color="auto" w:fill="auto"/>
            <w:vAlign w:val="bottom"/>
          </w:tcPr>
          <w:p w14:paraId="50162CED" w14:textId="77777777" w:rsidR="008B3872" w:rsidRPr="008F34A0" w:rsidRDefault="008B3872" w:rsidP="00CA33D8">
            <w:pPr>
              <w:pStyle w:val="Text"/>
              <w:rPr>
                <w:rFonts w:ascii="Malgun Gothic" w:eastAsia="Malgun Gothic" w:hAnsi="Malgun Gothic"/>
                <w:sz w:val="40"/>
                <w:szCs w:val="40"/>
              </w:rPr>
            </w:pPr>
            <w:r>
              <w:rPr>
                <w:rFonts w:ascii="Malgun Gothic" w:eastAsia="Malgun Gothic" w:hAnsi="Malgun Gothic"/>
                <w:b/>
                <w:sz w:val="40"/>
                <w:szCs w:val="40"/>
              </w:rPr>
              <w:t>NOTICE OF PRIVACY PRACTICES</w:t>
            </w:r>
          </w:p>
        </w:tc>
      </w:tr>
    </w:tbl>
    <w:p w14:paraId="3FF900E4" w14:textId="77777777" w:rsidR="008B3872" w:rsidRDefault="008B3872" w:rsidP="008B3872">
      <w:pPr>
        <w:rPr>
          <w:b/>
          <w:sz w:val="20"/>
        </w:rPr>
      </w:pPr>
    </w:p>
    <w:p w14:paraId="4EA401F8" w14:textId="77777777" w:rsidR="008B3872" w:rsidRDefault="008B3872" w:rsidP="00E01D29">
      <w:pPr>
        <w:tabs>
          <w:tab w:val="left" w:pos="8460"/>
        </w:tabs>
        <w:jc w:val="both"/>
        <w:rPr>
          <w:b/>
        </w:rPr>
      </w:pPr>
      <w:r w:rsidRPr="008B3872">
        <w:rPr>
          <w:b/>
          <w:sz w:val="20"/>
        </w:rPr>
        <w:t>Your Privacy Rights</w:t>
      </w:r>
      <w:r>
        <w:rPr>
          <w:b/>
          <w:sz w:val="20"/>
        </w:rPr>
        <w:tab/>
      </w:r>
      <w:r>
        <w:t xml:space="preserve">Effective date: </w:t>
      </w:r>
      <w:r>
        <w:rPr>
          <w:b/>
        </w:rPr>
        <w:t>June 15, 2014</w:t>
      </w:r>
    </w:p>
    <w:p w14:paraId="04EC6A74" w14:textId="77777777" w:rsidR="00CF4B30" w:rsidRDefault="008B3872" w:rsidP="00E01D29">
      <w:pPr>
        <w:spacing w:after="120"/>
        <w:jc w:val="both"/>
      </w:pPr>
      <w:r>
        <w:t>THIS NOTICE DESCRIBES HOW MEDICAL INFORMATION ABOUT YOU</w:t>
      </w:r>
      <w:r w:rsidR="00951A58">
        <w:t>/YOUR CHILD</w:t>
      </w:r>
      <w:r>
        <w:t xml:space="preserve"> MAY BE USED AND DISCLOSED AND HOW YOU CAN GET ACCESS TO THIS INFORMATION. PLEASE REVIEW IT CAREFULLY.</w:t>
      </w:r>
      <w:r w:rsidR="00CF4B30" w:rsidRPr="00CF4B30">
        <w:t xml:space="preserve"> </w:t>
      </w:r>
      <w:r w:rsidR="00CF4B30">
        <w:t>A government rule requires that you receive a copy of this privacy notice. This rule is called the Health Insurance Portability and Accountability Act, or HIPAA for short. We will ask you to sign a paper saying that you have been given this notice. Read this notice at any time to see how your health information can be used and who can see it.</w:t>
      </w:r>
    </w:p>
    <w:p w14:paraId="7CBC9211" w14:textId="77777777" w:rsidR="008B3872" w:rsidRDefault="000F398E" w:rsidP="00E01D29">
      <w:pPr>
        <w:jc w:val="both"/>
      </w:pPr>
      <w:r>
        <w:rPr>
          <w:b/>
        </w:rPr>
        <w:t>Our clinic</w:t>
      </w:r>
      <w:r w:rsidR="008B3872" w:rsidRPr="00CF4B30">
        <w:rPr>
          <w:b/>
        </w:rPr>
        <w:t xml:space="preserve"> is required by law to keep your health information safe. </w:t>
      </w:r>
      <w:r w:rsidR="008B3872">
        <w:t>This information may include:</w:t>
      </w:r>
    </w:p>
    <w:p w14:paraId="693CA3A3" w14:textId="77777777" w:rsidR="008B3872" w:rsidRDefault="008B3872" w:rsidP="00E01D29">
      <w:pPr>
        <w:pStyle w:val="ListParagraph"/>
        <w:numPr>
          <w:ilvl w:val="0"/>
          <w:numId w:val="4"/>
        </w:numPr>
        <w:tabs>
          <w:tab w:val="left" w:pos="540"/>
        </w:tabs>
        <w:ind w:firstLine="0"/>
        <w:contextualSpacing w:val="0"/>
        <w:jc w:val="both"/>
        <w:sectPr w:rsidR="008B3872" w:rsidSect="00CB427B">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titlePg/>
          <w:docGrid w:linePitch="360"/>
        </w:sectPr>
      </w:pPr>
    </w:p>
    <w:p w14:paraId="565EA205" w14:textId="77777777" w:rsidR="008B3872" w:rsidRDefault="008B3872" w:rsidP="00E01D29">
      <w:pPr>
        <w:pStyle w:val="ListParagraph"/>
        <w:numPr>
          <w:ilvl w:val="0"/>
          <w:numId w:val="4"/>
        </w:numPr>
        <w:tabs>
          <w:tab w:val="left" w:pos="540"/>
        </w:tabs>
        <w:ind w:firstLine="0"/>
        <w:contextualSpacing w:val="0"/>
        <w:jc w:val="both"/>
      </w:pPr>
      <w:r>
        <w:t xml:space="preserve">Notes from your doctor, teacher, or other health care provider </w:t>
      </w:r>
    </w:p>
    <w:p w14:paraId="077A72AF" w14:textId="77777777" w:rsidR="008B3872" w:rsidRDefault="008B3872" w:rsidP="00E01D29">
      <w:pPr>
        <w:pStyle w:val="ListParagraph"/>
        <w:numPr>
          <w:ilvl w:val="0"/>
          <w:numId w:val="4"/>
        </w:numPr>
        <w:tabs>
          <w:tab w:val="left" w:pos="540"/>
        </w:tabs>
        <w:ind w:firstLine="0"/>
        <w:contextualSpacing w:val="0"/>
        <w:jc w:val="both"/>
      </w:pPr>
      <w:r>
        <w:t>Your medical history</w:t>
      </w:r>
    </w:p>
    <w:p w14:paraId="7F8E6761" w14:textId="77777777" w:rsidR="008B3872" w:rsidRDefault="008B3872" w:rsidP="00E01D29">
      <w:pPr>
        <w:pStyle w:val="ListParagraph"/>
        <w:numPr>
          <w:ilvl w:val="0"/>
          <w:numId w:val="4"/>
        </w:numPr>
        <w:tabs>
          <w:tab w:val="left" w:pos="540"/>
        </w:tabs>
        <w:spacing w:after="120"/>
        <w:ind w:firstLine="0"/>
        <w:contextualSpacing w:val="0"/>
        <w:jc w:val="both"/>
      </w:pPr>
      <w:r>
        <w:t xml:space="preserve">Your test results </w:t>
      </w:r>
    </w:p>
    <w:p w14:paraId="15210334" w14:textId="77777777" w:rsidR="008B3872" w:rsidRDefault="008B3872" w:rsidP="00E01D29">
      <w:pPr>
        <w:pStyle w:val="ListParagraph"/>
        <w:numPr>
          <w:ilvl w:val="0"/>
          <w:numId w:val="4"/>
        </w:numPr>
        <w:tabs>
          <w:tab w:val="left" w:pos="540"/>
        </w:tabs>
        <w:ind w:firstLine="0"/>
        <w:contextualSpacing w:val="0"/>
        <w:jc w:val="both"/>
      </w:pPr>
      <w:r>
        <w:t>Treatment notes</w:t>
      </w:r>
    </w:p>
    <w:p w14:paraId="2E84AB3F" w14:textId="77777777" w:rsidR="008B3872" w:rsidRDefault="008B3872" w:rsidP="00E01D29">
      <w:pPr>
        <w:pStyle w:val="ListParagraph"/>
        <w:numPr>
          <w:ilvl w:val="0"/>
          <w:numId w:val="4"/>
        </w:numPr>
        <w:tabs>
          <w:tab w:val="left" w:pos="540"/>
        </w:tabs>
        <w:ind w:firstLine="0"/>
        <w:contextualSpacing w:val="0"/>
        <w:jc w:val="both"/>
      </w:pPr>
      <w:r>
        <w:t>Insurance information</w:t>
      </w:r>
    </w:p>
    <w:p w14:paraId="32AA630F" w14:textId="77777777" w:rsidR="008B3872" w:rsidRDefault="008B3872" w:rsidP="00E01D29">
      <w:pPr>
        <w:tabs>
          <w:tab w:val="left" w:pos="540"/>
        </w:tabs>
        <w:spacing w:after="240"/>
        <w:jc w:val="both"/>
        <w:sectPr w:rsidR="008B3872" w:rsidSect="00355A6D">
          <w:type w:val="continuous"/>
          <w:pgSz w:w="12240" w:h="15840" w:code="1"/>
          <w:pgMar w:top="720" w:right="720" w:bottom="720" w:left="720" w:header="720" w:footer="720" w:gutter="0"/>
          <w:cols w:num="2" w:space="0"/>
          <w:titlePg/>
          <w:docGrid w:linePitch="360"/>
        </w:sectPr>
      </w:pPr>
    </w:p>
    <w:p w14:paraId="4DA701C0" w14:textId="77777777" w:rsidR="008B3872" w:rsidRDefault="008B3872" w:rsidP="00E01D29">
      <w:pPr>
        <w:spacing w:before="120"/>
        <w:jc w:val="both"/>
      </w:pPr>
      <w:r w:rsidRPr="008B3872">
        <w:rPr>
          <w:b/>
        </w:rPr>
        <w:t>How Your Health Information May be Used or Shared</w:t>
      </w:r>
      <w:r w:rsidR="00355A6D">
        <w:rPr>
          <w:b/>
        </w:rPr>
        <w:t xml:space="preserve">. </w:t>
      </w:r>
      <w:r w:rsidR="00355A6D">
        <w:t>We may use</w:t>
      </w:r>
      <w:r w:rsidR="007D0E5A">
        <w:t xml:space="preserve"> or </w:t>
      </w:r>
      <w:r>
        <w:t>share your health information without your permission for:</w:t>
      </w:r>
    </w:p>
    <w:p w14:paraId="1AFB11A5" w14:textId="77777777" w:rsidR="008B3872" w:rsidRDefault="008B3872" w:rsidP="00E01D29">
      <w:pPr>
        <w:pStyle w:val="ListParagraph"/>
        <w:numPr>
          <w:ilvl w:val="0"/>
          <w:numId w:val="5"/>
        </w:numPr>
        <w:tabs>
          <w:tab w:val="left" w:pos="540"/>
        </w:tabs>
        <w:ind w:left="540" w:hanging="180"/>
        <w:jc w:val="both"/>
      </w:pPr>
      <w:r w:rsidRPr="008B3872">
        <w:rPr>
          <w:b/>
        </w:rPr>
        <w:t>Treatment</w:t>
      </w:r>
      <w:r>
        <w:t>. We may share information with doctors and other health care providers who care for you. For example, if your doctor orders speech therapy, we will share the results of our treatment with that doctor.</w:t>
      </w:r>
    </w:p>
    <w:p w14:paraId="2CE0BA30" w14:textId="77777777" w:rsidR="008B3872" w:rsidRDefault="008B3872" w:rsidP="00E01D29">
      <w:pPr>
        <w:pStyle w:val="ListParagraph"/>
        <w:numPr>
          <w:ilvl w:val="0"/>
          <w:numId w:val="5"/>
        </w:numPr>
        <w:tabs>
          <w:tab w:val="left" w:pos="540"/>
        </w:tabs>
        <w:ind w:left="540" w:hanging="180"/>
        <w:jc w:val="both"/>
      </w:pPr>
      <w:r w:rsidRPr="008B3872">
        <w:rPr>
          <w:b/>
        </w:rPr>
        <w:t>Payment</w:t>
      </w:r>
      <w:r>
        <w:t>. We may use and share information about the treatment you receive with your insurance company or other payer to receive payment for services. This may include sharing important medical information. We may share information to:</w:t>
      </w:r>
    </w:p>
    <w:p w14:paraId="445395B5" w14:textId="77777777" w:rsidR="00355A6D" w:rsidRDefault="00355A6D" w:rsidP="00E01D29">
      <w:pPr>
        <w:pStyle w:val="ListParagraph"/>
        <w:numPr>
          <w:ilvl w:val="1"/>
          <w:numId w:val="7"/>
        </w:numPr>
        <w:tabs>
          <w:tab w:val="left" w:pos="540"/>
        </w:tabs>
        <w:ind w:hanging="180"/>
        <w:jc w:val="both"/>
        <w:sectPr w:rsidR="00355A6D" w:rsidSect="008B3872">
          <w:headerReference w:type="default" r:id="rId13"/>
          <w:type w:val="continuous"/>
          <w:pgSz w:w="12240" w:h="15840" w:code="1"/>
          <w:pgMar w:top="720" w:right="720" w:bottom="720" w:left="720" w:header="720" w:footer="720" w:gutter="0"/>
          <w:cols w:space="720"/>
          <w:titlePg/>
          <w:docGrid w:linePitch="360"/>
        </w:sectPr>
      </w:pPr>
    </w:p>
    <w:p w14:paraId="55A32B87" w14:textId="77777777" w:rsidR="008B3872" w:rsidRDefault="008B3872" w:rsidP="00E01D29">
      <w:pPr>
        <w:pStyle w:val="ListParagraph"/>
        <w:numPr>
          <w:ilvl w:val="1"/>
          <w:numId w:val="7"/>
        </w:numPr>
        <w:tabs>
          <w:tab w:val="left" w:pos="540"/>
        </w:tabs>
        <w:ind w:hanging="180"/>
        <w:jc w:val="both"/>
      </w:pPr>
      <w:r>
        <w:t>get the insurance company’s permission to start treatment</w:t>
      </w:r>
    </w:p>
    <w:p w14:paraId="6FC9ADA9" w14:textId="77777777" w:rsidR="008B3872" w:rsidRDefault="008B3872" w:rsidP="00E01D29">
      <w:pPr>
        <w:pStyle w:val="ListParagraph"/>
        <w:numPr>
          <w:ilvl w:val="1"/>
          <w:numId w:val="7"/>
        </w:numPr>
        <w:tabs>
          <w:tab w:val="left" w:pos="540"/>
          <w:tab w:val="left" w:pos="5040"/>
        </w:tabs>
        <w:ind w:hanging="180"/>
        <w:jc w:val="both"/>
      </w:pPr>
      <w:r>
        <w:t>get permission for more treatment</w:t>
      </w:r>
    </w:p>
    <w:p w14:paraId="27182182" w14:textId="77777777" w:rsidR="008B3872" w:rsidRDefault="008B3872" w:rsidP="00E01D29">
      <w:pPr>
        <w:pStyle w:val="ListParagraph"/>
        <w:numPr>
          <w:ilvl w:val="1"/>
          <w:numId w:val="7"/>
        </w:numPr>
        <w:tabs>
          <w:tab w:val="left" w:pos="540"/>
        </w:tabs>
        <w:ind w:hanging="180"/>
        <w:jc w:val="both"/>
      </w:pPr>
      <w:r>
        <w:t>get paid for the treatment you receive</w:t>
      </w:r>
    </w:p>
    <w:p w14:paraId="63CA4E78" w14:textId="77777777" w:rsidR="00355A6D" w:rsidRDefault="00355A6D" w:rsidP="00E01D29">
      <w:pPr>
        <w:pStyle w:val="ListParagraph"/>
        <w:numPr>
          <w:ilvl w:val="0"/>
          <w:numId w:val="5"/>
        </w:numPr>
        <w:tabs>
          <w:tab w:val="left" w:pos="540"/>
        </w:tabs>
        <w:ind w:left="540" w:hanging="180"/>
        <w:jc w:val="both"/>
        <w:rPr>
          <w:b/>
        </w:rPr>
        <w:sectPr w:rsidR="00355A6D" w:rsidSect="00355A6D">
          <w:type w:val="continuous"/>
          <w:pgSz w:w="12240" w:h="15840" w:code="1"/>
          <w:pgMar w:top="720" w:right="720" w:bottom="720" w:left="720" w:header="720" w:footer="720" w:gutter="0"/>
          <w:cols w:num="2" w:space="0"/>
          <w:titlePg/>
          <w:docGrid w:linePitch="360"/>
        </w:sectPr>
      </w:pPr>
    </w:p>
    <w:p w14:paraId="63312E0E" w14:textId="77777777" w:rsidR="008B3872" w:rsidRDefault="008B3872" w:rsidP="00E01D29">
      <w:pPr>
        <w:pStyle w:val="ListParagraph"/>
        <w:numPr>
          <w:ilvl w:val="0"/>
          <w:numId w:val="5"/>
        </w:numPr>
        <w:tabs>
          <w:tab w:val="left" w:pos="540"/>
        </w:tabs>
        <w:ind w:left="540" w:hanging="187"/>
        <w:contextualSpacing w:val="0"/>
        <w:jc w:val="both"/>
      </w:pPr>
      <w:r w:rsidRPr="008B3872">
        <w:rPr>
          <w:b/>
        </w:rPr>
        <w:t>Health Care Operations</w:t>
      </w:r>
      <w:r w:rsidR="007D0E5A">
        <w:t xml:space="preserve">. We may </w:t>
      </w:r>
      <w:r>
        <w:t>use and share your health information to run the clinic and make sure all patients receive good care. For example, we may use your health information to:</w:t>
      </w:r>
    </w:p>
    <w:p w14:paraId="70C0AE78" w14:textId="77777777" w:rsidR="00355A6D" w:rsidRDefault="00355A6D" w:rsidP="00E01D29">
      <w:pPr>
        <w:pStyle w:val="ListParagraph"/>
        <w:numPr>
          <w:ilvl w:val="1"/>
          <w:numId w:val="8"/>
        </w:numPr>
        <w:tabs>
          <w:tab w:val="left" w:pos="540"/>
        </w:tabs>
        <w:ind w:hanging="187"/>
        <w:contextualSpacing w:val="0"/>
        <w:jc w:val="both"/>
        <w:sectPr w:rsidR="00355A6D" w:rsidSect="008B3872">
          <w:type w:val="continuous"/>
          <w:pgSz w:w="12240" w:h="15840" w:code="1"/>
          <w:pgMar w:top="720" w:right="720" w:bottom="720" w:left="720" w:header="720" w:footer="720" w:gutter="0"/>
          <w:cols w:space="720"/>
          <w:titlePg/>
          <w:docGrid w:linePitch="360"/>
        </w:sectPr>
      </w:pPr>
    </w:p>
    <w:p w14:paraId="2AF21433" w14:textId="77777777" w:rsidR="008B3872" w:rsidRDefault="008B3872" w:rsidP="00E01D29">
      <w:pPr>
        <w:pStyle w:val="ListParagraph"/>
        <w:numPr>
          <w:ilvl w:val="1"/>
          <w:numId w:val="8"/>
        </w:numPr>
        <w:tabs>
          <w:tab w:val="left" w:pos="540"/>
        </w:tabs>
        <w:ind w:hanging="187"/>
        <w:contextualSpacing w:val="0"/>
        <w:jc w:val="both"/>
      </w:pPr>
      <w:r>
        <w:t xml:space="preserve">see how well our services are working </w:t>
      </w:r>
    </w:p>
    <w:p w14:paraId="23FDC3DE" w14:textId="77777777" w:rsidR="008B3872" w:rsidRDefault="008B3872" w:rsidP="00E01D29">
      <w:pPr>
        <w:pStyle w:val="ListParagraph"/>
        <w:numPr>
          <w:ilvl w:val="1"/>
          <w:numId w:val="8"/>
        </w:numPr>
        <w:tabs>
          <w:tab w:val="left" w:pos="540"/>
        </w:tabs>
        <w:ind w:hanging="187"/>
        <w:contextualSpacing w:val="0"/>
        <w:jc w:val="both"/>
      </w:pPr>
      <w:r>
        <w:t>see how well our staff is doing</w:t>
      </w:r>
    </w:p>
    <w:p w14:paraId="594FDF3C" w14:textId="77777777" w:rsidR="008B3872" w:rsidRDefault="008B3872" w:rsidP="00E01D29">
      <w:pPr>
        <w:pStyle w:val="ListParagraph"/>
        <w:numPr>
          <w:ilvl w:val="1"/>
          <w:numId w:val="8"/>
        </w:numPr>
        <w:tabs>
          <w:tab w:val="left" w:pos="540"/>
        </w:tabs>
        <w:spacing w:after="120"/>
        <w:ind w:hanging="187"/>
        <w:contextualSpacing w:val="0"/>
        <w:jc w:val="both"/>
      </w:pPr>
      <w:r>
        <w:t>see how we compare to other clinics</w:t>
      </w:r>
    </w:p>
    <w:p w14:paraId="6833D47D" w14:textId="77777777" w:rsidR="008B3872" w:rsidRDefault="008B3872" w:rsidP="00E01D29">
      <w:pPr>
        <w:pStyle w:val="ListParagraph"/>
        <w:numPr>
          <w:ilvl w:val="1"/>
          <w:numId w:val="8"/>
        </w:numPr>
        <w:tabs>
          <w:tab w:val="left" w:pos="540"/>
        </w:tabs>
        <w:ind w:hanging="187"/>
        <w:contextualSpacing w:val="0"/>
        <w:jc w:val="both"/>
      </w:pPr>
      <w:r>
        <w:t>make our services better</w:t>
      </w:r>
    </w:p>
    <w:p w14:paraId="276BBB7E" w14:textId="77777777" w:rsidR="00355A6D" w:rsidRDefault="008B3872" w:rsidP="00E01D29">
      <w:pPr>
        <w:pStyle w:val="ListParagraph"/>
        <w:numPr>
          <w:ilvl w:val="1"/>
          <w:numId w:val="8"/>
        </w:numPr>
        <w:tabs>
          <w:tab w:val="left" w:pos="540"/>
        </w:tabs>
        <w:ind w:hanging="187"/>
        <w:contextualSpacing w:val="0"/>
        <w:jc w:val="both"/>
      </w:pPr>
      <w:r>
        <w:t>help others study health care services</w:t>
      </w:r>
    </w:p>
    <w:p w14:paraId="6B04A2D1" w14:textId="77777777" w:rsidR="00355A6D" w:rsidRDefault="00355A6D" w:rsidP="00E01D29">
      <w:pPr>
        <w:pStyle w:val="ListParagraph"/>
        <w:tabs>
          <w:tab w:val="left" w:pos="540"/>
        </w:tabs>
        <w:spacing w:after="240"/>
        <w:ind w:left="1080"/>
        <w:contextualSpacing w:val="0"/>
        <w:jc w:val="both"/>
        <w:sectPr w:rsidR="00355A6D" w:rsidSect="00355A6D">
          <w:type w:val="continuous"/>
          <w:pgSz w:w="12240" w:h="15840" w:code="1"/>
          <w:pgMar w:top="720" w:right="720" w:bottom="720" w:left="720" w:header="720" w:footer="720" w:gutter="0"/>
          <w:cols w:num="2" w:space="0"/>
          <w:titlePg/>
          <w:docGrid w:linePitch="360"/>
        </w:sectPr>
      </w:pPr>
    </w:p>
    <w:p w14:paraId="2BE72829" w14:textId="77777777" w:rsidR="008B3872" w:rsidRPr="008B3872" w:rsidRDefault="008B3872" w:rsidP="00E01D29">
      <w:pPr>
        <w:tabs>
          <w:tab w:val="left" w:pos="540"/>
        </w:tabs>
        <w:jc w:val="both"/>
        <w:rPr>
          <w:b/>
        </w:rPr>
      </w:pPr>
      <w:r w:rsidRPr="008B3872">
        <w:rPr>
          <w:b/>
        </w:rPr>
        <w:t>Your Health Information May Also Be Used or Shared Without Your Permission for:</w:t>
      </w:r>
    </w:p>
    <w:p w14:paraId="5DFC66AA" w14:textId="77777777" w:rsidR="008B3872" w:rsidRDefault="008B3872" w:rsidP="00E01D29">
      <w:pPr>
        <w:pStyle w:val="ListParagraph"/>
        <w:numPr>
          <w:ilvl w:val="0"/>
          <w:numId w:val="9"/>
        </w:numPr>
        <w:tabs>
          <w:tab w:val="left" w:pos="540"/>
        </w:tabs>
        <w:ind w:left="540" w:hanging="180"/>
        <w:jc w:val="both"/>
      </w:pPr>
      <w:r w:rsidRPr="00951A58">
        <w:rPr>
          <w:b/>
        </w:rPr>
        <w:t>Abuse and Neglect</w:t>
      </w:r>
      <w:r>
        <w:t xml:space="preserve">. We may share your health information with government agencies when there is evidence of abuse, neglect, or domestic violence. </w:t>
      </w:r>
    </w:p>
    <w:p w14:paraId="36FB6352" w14:textId="77777777" w:rsidR="008B3872" w:rsidRDefault="008B3872" w:rsidP="00E01D29">
      <w:pPr>
        <w:pStyle w:val="ListParagraph"/>
        <w:numPr>
          <w:ilvl w:val="0"/>
          <w:numId w:val="9"/>
        </w:numPr>
        <w:tabs>
          <w:tab w:val="left" w:pos="540"/>
        </w:tabs>
        <w:ind w:left="540" w:hanging="180"/>
        <w:jc w:val="both"/>
      </w:pPr>
      <w:r w:rsidRPr="00951A58">
        <w:rPr>
          <w:b/>
        </w:rPr>
        <w:t>Appointment Reminders</w:t>
      </w:r>
      <w:r>
        <w:t>. We will use your information to remind you of upcoming appointments. Reminders may be sent in the mail, by email,</w:t>
      </w:r>
      <w:r w:rsidR="00054158">
        <w:t xml:space="preserve"> by text,</w:t>
      </w:r>
      <w:r>
        <w:t xml:space="preserve"> by phone call</w:t>
      </w:r>
      <w:r w:rsidR="00054158">
        <w:t>,</w:t>
      </w:r>
      <w:r>
        <w:t xml:space="preserve"> or voicemail message. If you do not wish to get reminders, please tell your speech-language pathologist.</w:t>
      </w:r>
    </w:p>
    <w:p w14:paraId="651E1947" w14:textId="77777777" w:rsidR="008B3872" w:rsidRDefault="008B3872" w:rsidP="00E01D29">
      <w:pPr>
        <w:pStyle w:val="ListParagraph"/>
        <w:numPr>
          <w:ilvl w:val="0"/>
          <w:numId w:val="9"/>
        </w:numPr>
        <w:tabs>
          <w:tab w:val="left" w:pos="540"/>
        </w:tabs>
        <w:ind w:left="540" w:hanging="180"/>
        <w:jc w:val="both"/>
      </w:pPr>
      <w:r w:rsidRPr="00951A58">
        <w:rPr>
          <w:b/>
        </w:rPr>
        <w:t>As Required by Law</w:t>
      </w:r>
      <w:r>
        <w:t>. We will share your information when we are told to do so by federal, state, or local law. We will also share information if we are asked by the police or courts.</w:t>
      </w:r>
    </w:p>
    <w:p w14:paraId="4EBCA67D" w14:textId="77777777" w:rsidR="008B3872" w:rsidRDefault="008B3872" w:rsidP="00E01D29">
      <w:pPr>
        <w:pStyle w:val="ListParagraph"/>
        <w:numPr>
          <w:ilvl w:val="0"/>
          <w:numId w:val="9"/>
        </w:numPr>
        <w:tabs>
          <w:tab w:val="left" w:pos="540"/>
        </w:tabs>
        <w:ind w:left="540" w:hanging="180"/>
        <w:jc w:val="both"/>
      </w:pPr>
      <w:r w:rsidRPr="00951A58">
        <w:rPr>
          <w:b/>
        </w:rPr>
        <w:t>Government Functions</w:t>
      </w:r>
      <w:r>
        <w:t xml:space="preserve">. Your information may be shared for national security or military purposes. If you are a veteran, your information may be shared with the Office of Veteran’s Affairs. </w:t>
      </w:r>
    </w:p>
    <w:p w14:paraId="364BE041" w14:textId="77777777" w:rsidR="008B3872" w:rsidRDefault="008B3872" w:rsidP="00E01D29">
      <w:pPr>
        <w:pStyle w:val="ListParagraph"/>
        <w:numPr>
          <w:ilvl w:val="0"/>
          <w:numId w:val="9"/>
        </w:numPr>
        <w:tabs>
          <w:tab w:val="left" w:pos="540"/>
        </w:tabs>
        <w:ind w:left="540" w:hanging="180"/>
        <w:jc w:val="both"/>
      </w:pPr>
      <w:r w:rsidRPr="00951A58">
        <w:rPr>
          <w:b/>
        </w:rPr>
        <w:t>Information about a Person Who Has Died</w:t>
      </w:r>
      <w:r>
        <w:t>. We may share information with the coroner, medical examiner, or a funeral director, as needed.</w:t>
      </w:r>
    </w:p>
    <w:p w14:paraId="17E6E519" w14:textId="77777777" w:rsidR="008B3872" w:rsidRDefault="008B3872" w:rsidP="00E01D29">
      <w:pPr>
        <w:pStyle w:val="ListParagraph"/>
        <w:numPr>
          <w:ilvl w:val="0"/>
          <w:numId w:val="9"/>
        </w:numPr>
        <w:tabs>
          <w:tab w:val="left" w:pos="540"/>
        </w:tabs>
        <w:ind w:left="540" w:hanging="180"/>
        <w:jc w:val="both"/>
      </w:pPr>
      <w:r w:rsidRPr="00951A58">
        <w:rPr>
          <w:b/>
        </w:rPr>
        <w:t>Marketing</w:t>
      </w:r>
      <w:r>
        <w:t>. We may use your information to let you know of other services that might be of interest to you.</w:t>
      </w:r>
    </w:p>
    <w:p w14:paraId="0FEFAE80" w14:textId="77777777" w:rsidR="008B3872" w:rsidRDefault="008B3872" w:rsidP="00E01D29">
      <w:pPr>
        <w:pStyle w:val="ListParagraph"/>
        <w:numPr>
          <w:ilvl w:val="0"/>
          <w:numId w:val="9"/>
        </w:numPr>
        <w:tabs>
          <w:tab w:val="left" w:pos="540"/>
        </w:tabs>
        <w:ind w:left="540" w:hanging="180"/>
        <w:jc w:val="both"/>
      </w:pPr>
      <w:r w:rsidRPr="00951A58">
        <w:rPr>
          <w:b/>
        </w:rPr>
        <w:t>Public Health Risks</w:t>
      </w:r>
      <w:r>
        <w:t>. We may report information to public health agencies as required by law. This may be done to help prevent disease, injury, or disability. It may also be done to report medical device safety issues to the Food and Drug Administration and to report diseases and infections.</w:t>
      </w:r>
    </w:p>
    <w:p w14:paraId="790623BC" w14:textId="77777777" w:rsidR="008B3872" w:rsidRDefault="008B3872" w:rsidP="00E01D29">
      <w:pPr>
        <w:pStyle w:val="ListParagraph"/>
        <w:numPr>
          <w:ilvl w:val="0"/>
          <w:numId w:val="9"/>
        </w:numPr>
        <w:tabs>
          <w:tab w:val="left" w:pos="540"/>
        </w:tabs>
        <w:ind w:left="540" w:hanging="180"/>
        <w:jc w:val="both"/>
      </w:pPr>
      <w:r w:rsidRPr="00951A58">
        <w:rPr>
          <w:b/>
        </w:rPr>
        <w:t>Regulatory Oversight</w:t>
      </w:r>
      <w:r>
        <w:t>. We may use or share your information to report to agencies overseeing health care. This may include sharing information for audits, licensure, and inspections.</w:t>
      </w:r>
    </w:p>
    <w:p w14:paraId="7B95EF2F" w14:textId="77777777" w:rsidR="008B3872" w:rsidRDefault="008B3872" w:rsidP="00E01D29">
      <w:pPr>
        <w:pStyle w:val="ListParagraph"/>
        <w:numPr>
          <w:ilvl w:val="0"/>
          <w:numId w:val="9"/>
        </w:numPr>
        <w:tabs>
          <w:tab w:val="left" w:pos="540"/>
        </w:tabs>
        <w:ind w:left="540" w:hanging="180"/>
        <w:jc w:val="both"/>
      </w:pPr>
      <w:r w:rsidRPr="00951A58">
        <w:rPr>
          <w:b/>
        </w:rPr>
        <w:t>Research</w:t>
      </w:r>
      <w:r>
        <w:t>. We may share your health information with researchers to be included in their research project. Information will only be sha</w:t>
      </w:r>
      <w:r w:rsidR="00B7510C">
        <w:t xml:space="preserve">red for projects that have passed </w:t>
      </w:r>
      <w:r>
        <w:t>a special approval process. These projects have rules to protect your privacy, too.</w:t>
      </w:r>
    </w:p>
    <w:p w14:paraId="4205E312" w14:textId="77777777" w:rsidR="008B3872" w:rsidRDefault="008B3872" w:rsidP="00E01D29">
      <w:pPr>
        <w:pStyle w:val="ListParagraph"/>
        <w:numPr>
          <w:ilvl w:val="0"/>
          <w:numId w:val="9"/>
        </w:numPr>
        <w:tabs>
          <w:tab w:val="left" w:pos="540"/>
        </w:tabs>
        <w:ind w:left="540" w:hanging="180"/>
        <w:jc w:val="both"/>
      </w:pPr>
      <w:r w:rsidRPr="00951A58">
        <w:rPr>
          <w:b/>
        </w:rPr>
        <w:t>Threats to Health and Safety</w:t>
      </w:r>
      <w:r>
        <w:t>. Your health information may be shared if it is believed that it will prevent a threat to your health and safety or the health and safety of others.</w:t>
      </w:r>
    </w:p>
    <w:p w14:paraId="76E51343" w14:textId="77777777" w:rsidR="008B3872" w:rsidRDefault="008B3872" w:rsidP="00E01D29">
      <w:pPr>
        <w:pStyle w:val="ListParagraph"/>
        <w:numPr>
          <w:ilvl w:val="0"/>
          <w:numId w:val="9"/>
        </w:numPr>
        <w:tabs>
          <w:tab w:val="left" w:pos="540"/>
        </w:tabs>
        <w:spacing w:after="120"/>
        <w:ind w:left="547" w:hanging="187"/>
        <w:contextualSpacing w:val="0"/>
        <w:jc w:val="both"/>
      </w:pPr>
      <w:r w:rsidRPr="00951A58">
        <w:rPr>
          <w:b/>
        </w:rPr>
        <w:t>Worker’s Compensation</w:t>
      </w:r>
      <w:r>
        <w:t>. We will share your information with Worker’s Compensation if your case is being considered as a work-related injury or illness.</w:t>
      </w:r>
    </w:p>
    <w:p w14:paraId="4D20D67E" w14:textId="77777777" w:rsidR="008B3872" w:rsidRPr="008B3872" w:rsidRDefault="008B3872" w:rsidP="00E01D29">
      <w:pPr>
        <w:jc w:val="both"/>
        <w:rPr>
          <w:b/>
        </w:rPr>
      </w:pPr>
      <w:r w:rsidRPr="008B3872">
        <w:rPr>
          <w:b/>
        </w:rPr>
        <w:t>When Your Permission is needed to Use or Share your Health Information</w:t>
      </w:r>
    </w:p>
    <w:p w14:paraId="7FD18200" w14:textId="77777777" w:rsidR="008B3872" w:rsidRDefault="008B3872" w:rsidP="00E01D29">
      <w:pPr>
        <w:spacing w:after="120"/>
        <w:jc w:val="both"/>
      </w:pPr>
      <w:r>
        <w:t>You must give us permission to use or share your health information for any situation that is not listed in this notice. You will be asked to sign a form, called an authorization, to allow us to use or share your information. You are allowed to take back this authorization, called revoking authorization, at any time. We will not be able to get the information back that we shared with your permission.</w:t>
      </w:r>
    </w:p>
    <w:p w14:paraId="23753F39" w14:textId="77777777" w:rsidR="008B3872" w:rsidRDefault="008B3872" w:rsidP="00E01D29">
      <w:pPr>
        <w:jc w:val="both"/>
      </w:pPr>
      <w:r w:rsidRPr="00355A6D">
        <w:rPr>
          <w:b/>
        </w:rPr>
        <w:t>Your Privacy Rights</w:t>
      </w:r>
      <w:r w:rsidR="00355A6D">
        <w:rPr>
          <w:b/>
        </w:rPr>
        <w:t xml:space="preserve">. </w:t>
      </w:r>
      <w:r>
        <w:t>You have the right to:</w:t>
      </w:r>
    </w:p>
    <w:p w14:paraId="6407460C" w14:textId="77777777" w:rsidR="008B3872" w:rsidRDefault="00A929BC" w:rsidP="00E01D29">
      <w:pPr>
        <w:pStyle w:val="ListParagraph"/>
        <w:numPr>
          <w:ilvl w:val="0"/>
          <w:numId w:val="11"/>
        </w:numPr>
        <w:tabs>
          <w:tab w:val="left" w:pos="540"/>
        </w:tabs>
        <w:ind w:left="540" w:hanging="180"/>
        <w:jc w:val="both"/>
      </w:pPr>
      <w:r>
        <w:rPr>
          <w:b/>
        </w:rPr>
        <w:t>Ask us to not</w:t>
      </w:r>
      <w:r w:rsidR="008B3872" w:rsidRPr="006069CC">
        <w:rPr>
          <w:b/>
        </w:rPr>
        <w:t xml:space="preserve"> share your information.</w:t>
      </w:r>
      <w:r w:rsidR="008B3872">
        <w:t xml:space="preserve"> You can ask us </w:t>
      </w:r>
      <w:r>
        <w:t>to not</w:t>
      </w:r>
      <w:r w:rsidR="008B3872">
        <w:t xml:space="preserve"> use or share your information for treatment, payment, or health care operations. You can also ask us not to share information with people involved in your care, like family members or friends. You m</w:t>
      </w:r>
      <w:r w:rsidR="00683760">
        <w:t xml:space="preserve">ust ask for limits in writing. </w:t>
      </w:r>
      <w:r w:rsidR="008B3872">
        <w:t>We must share information when required by law. We do not have to agree to what you ask.</w:t>
      </w:r>
    </w:p>
    <w:p w14:paraId="06171A1F" w14:textId="77777777" w:rsidR="008B3872" w:rsidRDefault="008B3872" w:rsidP="00E01D29">
      <w:pPr>
        <w:pStyle w:val="ListParagraph"/>
        <w:numPr>
          <w:ilvl w:val="0"/>
          <w:numId w:val="11"/>
        </w:numPr>
        <w:tabs>
          <w:tab w:val="left" w:pos="540"/>
        </w:tabs>
        <w:ind w:left="540" w:hanging="180"/>
        <w:jc w:val="both"/>
      </w:pPr>
      <w:r w:rsidRPr="006069CC">
        <w:rPr>
          <w:b/>
        </w:rPr>
        <w:t>Ask us to contact you privately.</w:t>
      </w:r>
      <w:r>
        <w:t xml:space="preserve"> You can ask us to only contact you in a certain way or at a certain place. For example, you may want us to call but not email. Or you may want us to call at work </w:t>
      </w:r>
      <w:r w:rsidR="00683760">
        <w:t>but</w:t>
      </w:r>
      <w:r>
        <w:t xml:space="preserve"> not at home. You must ask us in writing. We will do all we can to do as you ask.</w:t>
      </w:r>
    </w:p>
    <w:p w14:paraId="3F51CFFC" w14:textId="77777777" w:rsidR="008B3872" w:rsidRDefault="008B3872" w:rsidP="00E01D29">
      <w:pPr>
        <w:pStyle w:val="ListParagraph"/>
        <w:numPr>
          <w:ilvl w:val="0"/>
          <w:numId w:val="11"/>
        </w:numPr>
        <w:tabs>
          <w:tab w:val="left" w:pos="540"/>
        </w:tabs>
        <w:ind w:left="540" w:hanging="180"/>
        <w:jc w:val="both"/>
      </w:pPr>
      <w:r w:rsidRPr="006069CC">
        <w:rPr>
          <w:b/>
        </w:rPr>
        <w:t>Look at and copy your health information.</w:t>
      </w:r>
      <w:r>
        <w:t xml:space="preserve"> You have the right to see your health information and get a copy of that information. You have a right to see treatment, medical, and billing information. You may not be able to see or copy information put together for a court case, certain lab results, and copyrighted materials, such as test protocols.</w:t>
      </w:r>
    </w:p>
    <w:p w14:paraId="40A4BD48" w14:textId="77777777" w:rsidR="008B3872" w:rsidRDefault="008B3872" w:rsidP="00E01D29">
      <w:pPr>
        <w:pStyle w:val="ListParagraph"/>
        <w:numPr>
          <w:ilvl w:val="0"/>
          <w:numId w:val="11"/>
        </w:numPr>
        <w:tabs>
          <w:tab w:val="left" w:pos="540"/>
        </w:tabs>
        <w:ind w:left="540" w:hanging="180"/>
        <w:jc w:val="both"/>
      </w:pPr>
      <w:r w:rsidRPr="006069CC">
        <w:rPr>
          <w:b/>
        </w:rPr>
        <w:lastRenderedPageBreak/>
        <w:t>Ask for changes to your health information.</w:t>
      </w:r>
      <w:r>
        <w:t xml:space="preserve"> You can ask us to change information that you think is wrong. You can also ask that we add information that is missing. You must ask us in writing and give us a reason for the change. We do not have to make the change.</w:t>
      </w:r>
    </w:p>
    <w:p w14:paraId="0AFE389E" w14:textId="77777777" w:rsidR="008B3872" w:rsidRDefault="008B3872" w:rsidP="00E01D29">
      <w:pPr>
        <w:pStyle w:val="ListParagraph"/>
        <w:numPr>
          <w:ilvl w:val="0"/>
          <w:numId w:val="11"/>
        </w:numPr>
        <w:tabs>
          <w:tab w:val="left" w:pos="540"/>
        </w:tabs>
        <w:ind w:left="540" w:hanging="180"/>
        <w:jc w:val="both"/>
      </w:pPr>
      <w:r w:rsidRPr="006069CC">
        <w:rPr>
          <w:b/>
        </w:rPr>
        <w:t>Get a report of how and when your information was used or shared.</w:t>
      </w:r>
      <w:r w:rsidR="00683760">
        <w:t xml:space="preserve"> </w:t>
      </w:r>
      <w:r>
        <w:t xml:space="preserve">You can ask us to tell you when </w:t>
      </w:r>
      <w:r w:rsidR="00F92A6D">
        <w:t>and with whom your information was shared</w:t>
      </w:r>
      <w:r>
        <w:t>. There are some rules about this:</w:t>
      </w:r>
    </w:p>
    <w:p w14:paraId="55CEC77C" w14:textId="77777777" w:rsidR="008B3872" w:rsidRPr="00F92A6D" w:rsidRDefault="008B3872" w:rsidP="00E01D29">
      <w:pPr>
        <w:pStyle w:val="ListParagraph"/>
        <w:numPr>
          <w:ilvl w:val="0"/>
          <w:numId w:val="11"/>
        </w:numPr>
        <w:tabs>
          <w:tab w:val="left" w:pos="1080"/>
        </w:tabs>
        <w:ind w:left="1080" w:hanging="180"/>
        <w:jc w:val="both"/>
      </w:pPr>
      <w:r w:rsidRPr="00F92A6D">
        <w:t xml:space="preserve">You need to ask us in writing. </w:t>
      </w:r>
    </w:p>
    <w:p w14:paraId="78C7C1D3" w14:textId="77777777" w:rsidR="008B3872" w:rsidRPr="00F92A6D" w:rsidRDefault="008B3872" w:rsidP="00E01D29">
      <w:pPr>
        <w:pStyle w:val="ListParagraph"/>
        <w:numPr>
          <w:ilvl w:val="0"/>
          <w:numId w:val="11"/>
        </w:numPr>
        <w:tabs>
          <w:tab w:val="left" w:pos="1080"/>
        </w:tabs>
        <w:ind w:left="1080" w:hanging="180"/>
        <w:jc w:val="both"/>
      </w:pPr>
      <w:r w:rsidRPr="00F92A6D">
        <w:t xml:space="preserve">You must tell us the dates you are asking about and if you want a paper or electronic copy. </w:t>
      </w:r>
    </w:p>
    <w:p w14:paraId="2263BD6E" w14:textId="77777777" w:rsidR="008B3872" w:rsidRPr="00F92A6D" w:rsidRDefault="008B3872" w:rsidP="00E01D29">
      <w:pPr>
        <w:pStyle w:val="ListParagraph"/>
        <w:numPr>
          <w:ilvl w:val="0"/>
          <w:numId w:val="11"/>
        </w:numPr>
        <w:tabs>
          <w:tab w:val="left" w:pos="1080"/>
        </w:tabs>
        <w:ind w:left="1080" w:hanging="180"/>
        <w:jc w:val="both"/>
      </w:pPr>
      <w:r w:rsidRPr="00F92A6D">
        <w:t xml:space="preserve">You may get information going back 6 years, but it cannot be for earlier than April 14, 2003. This is the date </w:t>
      </w:r>
      <w:r w:rsidR="00F92A6D">
        <w:t>that</w:t>
      </w:r>
      <w:r w:rsidRPr="00F92A6D">
        <w:t xml:space="preserve"> the government privacy rules took effect. </w:t>
      </w:r>
    </w:p>
    <w:p w14:paraId="6766EF83" w14:textId="77777777" w:rsidR="008B3872" w:rsidRDefault="008B3872" w:rsidP="00E01D29">
      <w:pPr>
        <w:pStyle w:val="ListParagraph"/>
        <w:numPr>
          <w:ilvl w:val="0"/>
          <w:numId w:val="11"/>
        </w:numPr>
        <w:tabs>
          <w:tab w:val="left" w:pos="540"/>
        </w:tabs>
        <w:ind w:left="540" w:hanging="180"/>
        <w:jc w:val="both"/>
      </w:pPr>
      <w:r w:rsidRPr="006069CC">
        <w:rPr>
          <w:b/>
        </w:rPr>
        <w:t>Get a paper copy of this privacy notice.</w:t>
      </w:r>
      <w:r>
        <w:t xml:space="preserve"> You can get a paper copy of this notice at any time. You can get a copy even if you have already signed the form saying you have seen this notice.</w:t>
      </w:r>
    </w:p>
    <w:p w14:paraId="72FF6A86" w14:textId="77777777" w:rsidR="008B3872" w:rsidRDefault="008B3872" w:rsidP="00E01D29">
      <w:pPr>
        <w:pStyle w:val="ListParagraph"/>
        <w:numPr>
          <w:ilvl w:val="0"/>
          <w:numId w:val="11"/>
        </w:numPr>
        <w:tabs>
          <w:tab w:val="left" w:pos="540"/>
        </w:tabs>
        <w:ind w:left="540" w:hanging="180"/>
        <w:jc w:val="both"/>
      </w:pPr>
      <w:r w:rsidRPr="006069CC">
        <w:rPr>
          <w:b/>
        </w:rPr>
        <w:t>File complaints.</w:t>
      </w:r>
      <w:r>
        <w:t xml:space="preserve"> You can file a complaint with us or with the government if you think that</w:t>
      </w:r>
      <w:r w:rsidR="006069CC">
        <w:t>:</w:t>
      </w:r>
    </w:p>
    <w:p w14:paraId="4BA69323" w14:textId="77777777" w:rsidR="008B3872" w:rsidRDefault="006069CC" w:rsidP="00E01D29">
      <w:pPr>
        <w:pStyle w:val="ListParagraph"/>
        <w:numPr>
          <w:ilvl w:val="0"/>
          <w:numId w:val="11"/>
        </w:numPr>
        <w:tabs>
          <w:tab w:val="left" w:pos="540"/>
        </w:tabs>
        <w:ind w:left="1080" w:hanging="180"/>
        <w:jc w:val="both"/>
      </w:pPr>
      <w:r>
        <w:t>Your</w:t>
      </w:r>
      <w:r w:rsidR="008B3872">
        <w:t xml:space="preserve"> information was used or shared in a way that is not allowed</w:t>
      </w:r>
      <w:r>
        <w:t>.</w:t>
      </w:r>
    </w:p>
    <w:p w14:paraId="50677450" w14:textId="77777777" w:rsidR="008B3872" w:rsidRDefault="006069CC" w:rsidP="00E01D29">
      <w:pPr>
        <w:pStyle w:val="ListParagraph"/>
        <w:numPr>
          <w:ilvl w:val="0"/>
          <w:numId w:val="11"/>
        </w:numPr>
        <w:tabs>
          <w:tab w:val="left" w:pos="540"/>
        </w:tabs>
        <w:ind w:left="1080" w:hanging="180"/>
        <w:jc w:val="both"/>
      </w:pPr>
      <w:r>
        <w:t>You</w:t>
      </w:r>
      <w:r w:rsidR="008B3872">
        <w:t xml:space="preserve"> were not allowed to look at or copy your information</w:t>
      </w:r>
      <w:r>
        <w:t>.</w:t>
      </w:r>
    </w:p>
    <w:p w14:paraId="2BE60FA9" w14:textId="77777777" w:rsidR="008B3872" w:rsidRDefault="006069CC" w:rsidP="00E01D29">
      <w:pPr>
        <w:pStyle w:val="ListParagraph"/>
        <w:numPr>
          <w:ilvl w:val="0"/>
          <w:numId w:val="11"/>
        </w:numPr>
        <w:tabs>
          <w:tab w:val="left" w:pos="540"/>
        </w:tabs>
        <w:ind w:left="1080" w:hanging="180"/>
        <w:jc w:val="both"/>
      </w:pPr>
      <w:r>
        <w:t>Any</w:t>
      </w:r>
      <w:r w:rsidR="008B3872">
        <w:t xml:space="preserve"> of your rights were denied</w:t>
      </w:r>
      <w:r>
        <w:t>.</w:t>
      </w:r>
    </w:p>
    <w:p w14:paraId="33F37DC5" w14:textId="77777777" w:rsidR="008B3872" w:rsidRDefault="008B3872" w:rsidP="00E01D29">
      <w:pPr>
        <w:jc w:val="both"/>
      </w:pPr>
    </w:p>
    <w:p w14:paraId="1F2CAAF6" w14:textId="77777777" w:rsidR="008B3872" w:rsidRPr="006069CC" w:rsidRDefault="008B3872" w:rsidP="00E01D29">
      <w:pPr>
        <w:jc w:val="both"/>
        <w:rPr>
          <w:b/>
        </w:rPr>
      </w:pPr>
      <w:r w:rsidRPr="006069CC">
        <w:rPr>
          <w:b/>
        </w:rPr>
        <w:t xml:space="preserve">Who is Covered by This </w:t>
      </w:r>
      <w:proofErr w:type="gramStart"/>
      <w:r w:rsidRPr="006069CC">
        <w:rPr>
          <w:b/>
        </w:rPr>
        <w:t>Notice</w:t>
      </w:r>
      <w:proofErr w:type="gramEnd"/>
    </w:p>
    <w:p w14:paraId="0FA76248" w14:textId="77777777" w:rsidR="008B3872" w:rsidRDefault="008B3872" w:rsidP="00E01D29">
      <w:pPr>
        <w:jc w:val="both"/>
      </w:pPr>
      <w:r>
        <w:t>The people that must follow the rules in this notice are:</w:t>
      </w:r>
    </w:p>
    <w:p w14:paraId="23721F80" w14:textId="77777777" w:rsidR="008B3872" w:rsidRDefault="008B3872" w:rsidP="00E01D29">
      <w:pPr>
        <w:pStyle w:val="ListParagraph"/>
        <w:numPr>
          <w:ilvl w:val="0"/>
          <w:numId w:val="14"/>
        </w:numPr>
        <w:ind w:left="540" w:hanging="180"/>
        <w:jc w:val="both"/>
      </w:pPr>
      <w:r>
        <w:t>All speech-language pathologists</w:t>
      </w:r>
      <w:r w:rsidR="00E54D2D">
        <w:t>, assistants,</w:t>
      </w:r>
      <w:r>
        <w:t xml:space="preserve"> and audiologists working at </w:t>
      </w:r>
      <w:r w:rsidR="006069CC">
        <w:t>this clinic.</w:t>
      </w:r>
      <w:r>
        <w:t xml:space="preserve"> </w:t>
      </w:r>
    </w:p>
    <w:p w14:paraId="6C2F45F1" w14:textId="77777777" w:rsidR="008B3872" w:rsidRDefault="008B3872" w:rsidP="00E01D29">
      <w:pPr>
        <w:pStyle w:val="ListParagraph"/>
        <w:numPr>
          <w:ilvl w:val="0"/>
          <w:numId w:val="14"/>
        </w:numPr>
        <w:ind w:left="540" w:hanging="180"/>
        <w:jc w:val="both"/>
      </w:pPr>
      <w:r>
        <w:t>Anyone who is allowed to add health information to your file, including students and other staff</w:t>
      </w:r>
      <w:r w:rsidR="006069CC">
        <w:t>.</w:t>
      </w:r>
    </w:p>
    <w:p w14:paraId="6C9B2396" w14:textId="77777777" w:rsidR="008B3872" w:rsidRDefault="008B3872" w:rsidP="00E01D29">
      <w:pPr>
        <w:pStyle w:val="ListParagraph"/>
        <w:numPr>
          <w:ilvl w:val="0"/>
          <w:numId w:val="14"/>
        </w:numPr>
        <w:ind w:left="540" w:hanging="180"/>
        <w:jc w:val="both"/>
      </w:pPr>
      <w:r>
        <w:t>Any volunteers who may help you while you are in this clinic</w:t>
      </w:r>
      <w:r w:rsidR="006069CC">
        <w:t>.</w:t>
      </w:r>
    </w:p>
    <w:p w14:paraId="16B12735" w14:textId="77777777" w:rsidR="008B3872" w:rsidRDefault="008B3872" w:rsidP="00E01D29">
      <w:pPr>
        <w:jc w:val="both"/>
      </w:pPr>
    </w:p>
    <w:p w14:paraId="2539DD85" w14:textId="77777777" w:rsidR="008B3872" w:rsidRPr="006069CC" w:rsidRDefault="008B3872" w:rsidP="00E01D29">
      <w:pPr>
        <w:jc w:val="both"/>
        <w:rPr>
          <w:b/>
        </w:rPr>
      </w:pPr>
      <w:r w:rsidRPr="006069CC">
        <w:rPr>
          <w:b/>
        </w:rPr>
        <w:t>Changes to the Information in This Notice</w:t>
      </w:r>
    </w:p>
    <w:p w14:paraId="37F3F2CF" w14:textId="77777777" w:rsidR="008B3872" w:rsidRDefault="008B3872" w:rsidP="00E01D29">
      <w:pPr>
        <w:jc w:val="both"/>
      </w:pPr>
      <w:r>
        <w:t>We may change this notice at any time. Changes may apply to information we already have in your file and any new information. Copies of the new notice will be available from our staff. The notice will have a date on the front page to tell you when it went into effect.</w:t>
      </w:r>
    </w:p>
    <w:p w14:paraId="24B6D195" w14:textId="77777777" w:rsidR="008B3872" w:rsidRDefault="008B3872" w:rsidP="00E01D29">
      <w:pPr>
        <w:jc w:val="both"/>
      </w:pPr>
    </w:p>
    <w:p w14:paraId="14930791" w14:textId="77777777" w:rsidR="008B3872" w:rsidRPr="006069CC" w:rsidRDefault="008B3872" w:rsidP="00E01D29">
      <w:pPr>
        <w:jc w:val="both"/>
        <w:rPr>
          <w:b/>
        </w:rPr>
      </w:pPr>
      <w:r w:rsidRPr="006069CC">
        <w:rPr>
          <w:b/>
        </w:rPr>
        <w:t>Complaints</w:t>
      </w:r>
    </w:p>
    <w:p w14:paraId="6795EF42" w14:textId="77777777" w:rsidR="008B3872" w:rsidRDefault="008B3872" w:rsidP="00E01D29">
      <w:pPr>
        <w:jc w:val="both"/>
      </w:pPr>
      <w:r>
        <w:t xml:space="preserve">You may file a complaint if you think we did something wrong with your information. You can complain to your regional office of the United States Office of Civil Rights. To find out more about filing complaints, go to </w:t>
      </w:r>
      <w:hyperlink r:id="rId14" w:history="1">
        <w:r w:rsidRPr="006069CC">
          <w:rPr>
            <w:rStyle w:val="Hyperlink"/>
          </w:rPr>
          <w:t>www.hhs.gov/ocr/privacy/hipaa/complaints/index.html</w:t>
        </w:r>
      </w:hyperlink>
      <w:r>
        <w:t>. All complaints must be in writing. You will not get in trouble for filing a complaint.</w:t>
      </w:r>
    </w:p>
    <w:p w14:paraId="7E08AFE8" w14:textId="77777777" w:rsidR="008B3872" w:rsidRDefault="008B3872" w:rsidP="00E01D29">
      <w:pPr>
        <w:jc w:val="both"/>
      </w:pPr>
    </w:p>
    <w:p w14:paraId="2E515DEE" w14:textId="77777777" w:rsidR="008B3872" w:rsidRPr="006069CC" w:rsidRDefault="008B3872" w:rsidP="00E01D29">
      <w:pPr>
        <w:jc w:val="both"/>
        <w:rPr>
          <w:b/>
        </w:rPr>
      </w:pPr>
      <w:r w:rsidRPr="006069CC">
        <w:rPr>
          <w:b/>
        </w:rPr>
        <w:t xml:space="preserve">Contacts </w:t>
      </w:r>
    </w:p>
    <w:p w14:paraId="028D36AD" w14:textId="77777777" w:rsidR="008B3872" w:rsidRDefault="008B3872" w:rsidP="00E01D29">
      <w:pPr>
        <w:jc w:val="both"/>
      </w:pPr>
      <w:r>
        <w:t>If you have any questions about this notice or your privacy rights, please ask your speech-</w:t>
      </w:r>
      <w:r w:rsidR="000F398E">
        <w:t>language pathologist.</w:t>
      </w:r>
    </w:p>
    <w:p w14:paraId="7E773BB3" w14:textId="77777777" w:rsidR="00E54D2D" w:rsidRDefault="00E54D2D" w:rsidP="008B3872"/>
    <w:p w14:paraId="3F3A2C5A" w14:textId="77777777" w:rsidR="00E54D2D" w:rsidRDefault="00E54D2D" w:rsidP="008B3872"/>
    <w:p w14:paraId="35C45FDF" w14:textId="77777777" w:rsidR="00E54D2D" w:rsidRDefault="00E54D2D" w:rsidP="008B3872"/>
    <w:p w14:paraId="499ECC6C" w14:textId="77777777" w:rsidR="00E54D2D" w:rsidRDefault="002A4D0F" w:rsidP="008B3872">
      <w:r>
        <w:t>~~~~~~~~~~~~~~~~~~~~~~~~~~~~~~~~~~~~~~~~~~~~~~~~~~~~~~~~~~~~~~~~~~~~~~~~~~~~~~~~~~~~~~~~~~~</w:t>
      </w:r>
    </w:p>
    <w:p w14:paraId="6C151FFA" w14:textId="77777777" w:rsidR="002A4D0F" w:rsidRDefault="002A4D0F" w:rsidP="008B3872"/>
    <w:p w14:paraId="0178A45F" w14:textId="77777777" w:rsidR="00E54D2D" w:rsidRDefault="00E54D2D" w:rsidP="008B3872"/>
    <w:p w14:paraId="0C468F61" w14:textId="77777777" w:rsidR="00E54D2D" w:rsidRPr="00E54D2D" w:rsidRDefault="00E54D2D" w:rsidP="00E54D2D">
      <w:pPr>
        <w:jc w:val="center"/>
        <w:rPr>
          <w:b/>
          <w:sz w:val="24"/>
        </w:rPr>
      </w:pPr>
      <w:r w:rsidRPr="00E54D2D">
        <w:rPr>
          <w:b/>
          <w:sz w:val="24"/>
        </w:rPr>
        <w:t>Acknowledgement That You Have Received Our Privacy Notice</w:t>
      </w:r>
    </w:p>
    <w:p w14:paraId="09F73EEE" w14:textId="77777777" w:rsidR="002A4D0F" w:rsidRDefault="002A4D0F" w:rsidP="00E54D2D">
      <w:pPr>
        <w:rPr>
          <w:b/>
        </w:rPr>
      </w:pPr>
    </w:p>
    <w:p w14:paraId="6D35E266" w14:textId="77777777" w:rsidR="002A4D0F" w:rsidRDefault="002A4D0F" w:rsidP="00E54D2D">
      <w:pPr>
        <w:rPr>
          <w:b/>
        </w:rPr>
      </w:pPr>
    </w:p>
    <w:p w14:paraId="473B5283" w14:textId="77777777" w:rsidR="00E54D2D" w:rsidRDefault="000F398E" w:rsidP="00E54D2D">
      <w:r>
        <w:rPr>
          <w:b/>
        </w:rPr>
        <w:t>Our clinic</w:t>
      </w:r>
      <w:r w:rsidR="00E54D2D" w:rsidRPr="00CF4B30">
        <w:rPr>
          <w:b/>
        </w:rPr>
        <w:t xml:space="preserve"> is required by law to keep your health information safe. </w:t>
      </w:r>
      <w:r w:rsidR="00E54D2D">
        <w:t>This information may include:</w:t>
      </w:r>
    </w:p>
    <w:p w14:paraId="49D93997" w14:textId="77777777" w:rsidR="00E54D2D" w:rsidRDefault="00E54D2D" w:rsidP="00E54D2D">
      <w:pPr>
        <w:pStyle w:val="ListParagraph"/>
        <w:numPr>
          <w:ilvl w:val="0"/>
          <w:numId w:val="4"/>
        </w:numPr>
        <w:tabs>
          <w:tab w:val="left" w:pos="540"/>
        </w:tabs>
        <w:ind w:firstLine="0"/>
        <w:contextualSpacing w:val="0"/>
        <w:sectPr w:rsidR="00E54D2D" w:rsidSect="00E54D2D">
          <w:headerReference w:type="default" r:id="rId15"/>
          <w:footerReference w:type="default" r:id="rId16"/>
          <w:headerReference w:type="first" r:id="rId17"/>
          <w:footerReference w:type="first" r:id="rId18"/>
          <w:type w:val="continuous"/>
          <w:pgSz w:w="12240" w:h="15840" w:code="1"/>
          <w:pgMar w:top="720" w:right="720" w:bottom="720" w:left="720" w:header="720" w:footer="720" w:gutter="0"/>
          <w:cols w:space="720"/>
          <w:titlePg/>
          <w:docGrid w:linePitch="360"/>
        </w:sectPr>
      </w:pPr>
    </w:p>
    <w:p w14:paraId="2D833311" w14:textId="77777777" w:rsidR="00E54D2D" w:rsidRDefault="00E54D2D" w:rsidP="00E54D2D">
      <w:pPr>
        <w:pStyle w:val="ListParagraph"/>
        <w:numPr>
          <w:ilvl w:val="0"/>
          <w:numId w:val="4"/>
        </w:numPr>
        <w:tabs>
          <w:tab w:val="left" w:pos="540"/>
        </w:tabs>
        <w:ind w:firstLine="0"/>
        <w:contextualSpacing w:val="0"/>
      </w:pPr>
      <w:r>
        <w:t xml:space="preserve">Notes from your doctor, teacher, or other health care provider </w:t>
      </w:r>
    </w:p>
    <w:p w14:paraId="1D4AEB85" w14:textId="77777777" w:rsidR="00E54D2D" w:rsidRDefault="00E54D2D" w:rsidP="00E54D2D">
      <w:pPr>
        <w:pStyle w:val="ListParagraph"/>
        <w:numPr>
          <w:ilvl w:val="0"/>
          <w:numId w:val="4"/>
        </w:numPr>
        <w:tabs>
          <w:tab w:val="left" w:pos="540"/>
        </w:tabs>
        <w:ind w:firstLine="0"/>
        <w:contextualSpacing w:val="0"/>
      </w:pPr>
      <w:r>
        <w:t>Your medical history</w:t>
      </w:r>
    </w:p>
    <w:p w14:paraId="5E3A06B6" w14:textId="77777777" w:rsidR="00E54D2D" w:rsidRDefault="00E54D2D" w:rsidP="00E54D2D">
      <w:pPr>
        <w:pStyle w:val="ListParagraph"/>
        <w:numPr>
          <w:ilvl w:val="0"/>
          <w:numId w:val="4"/>
        </w:numPr>
        <w:tabs>
          <w:tab w:val="left" w:pos="540"/>
        </w:tabs>
        <w:ind w:firstLine="0"/>
        <w:contextualSpacing w:val="0"/>
      </w:pPr>
      <w:r>
        <w:t>Your test results</w:t>
      </w:r>
    </w:p>
    <w:p w14:paraId="73205333" w14:textId="77777777" w:rsidR="00E54D2D" w:rsidRDefault="00E54D2D" w:rsidP="00E54D2D">
      <w:pPr>
        <w:pStyle w:val="ListParagraph"/>
        <w:numPr>
          <w:ilvl w:val="0"/>
          <w:numId w:val="4"/>
        </w:numPr>
        <w:tabs>
          <w:tab w:val="left" w:pos="540"/>
        </w:tabs>
        <w:ind w:firstLine="0"/>
        <w:contextualSpacing w:val="0"/>
      </w:pPr>
      <w:r>
        <w:t>Treatment notes</w:t>
      </w:r>
    </w:p>
    <w:p w14:paraId="3A24B8A0" w14:textId="77777777" w:rsidR="00E54D2D" w:rsidRDefault="00E54D2D" w:rsidP="00E54D2D">
      <w:pPr>
        <w:pStyle w:val="ListParagraph"/>
        <w:numPr>
          <w:ilvl w:val="0"/>
          <w:numId w:val="4"/>
        </w:numPr>
        <w:tabs>
          <w:tab w:val="left" w:pos="540"/>
        </w:tabs>
        <w:ind w:firstLine="0"/>
        <w:contextualSpacing w:val="0"/>
      </w:pPr>
      <w:r>
        <w:t>Insurance information</w:t>
      </w:r>
    </w:p>
    <w:p w14:paraId="2DCB9796" w14:textId="77777777" w:rsidR="002A4D0F" w:rsidRDefault="002A4D0F" w:rsidP="00E54D2D">
      <w:pPr>
        <w:rPr>
          <w:szCs w:val="20"/>
        </w:rPr>
      </w:pPr>
    </w:p>
    <w:p w14:paraId="76831793" w14:textId="77777777" w:rsidR="00E54D2D" w:rsidRPr="00E54D2D" w:rsidRDefault="00E54D2D" w:rsidP="00E54D2D">
      <w:pPr>
        <w:rPr>
          <w:szCs w:val="20"/>
        </w:rPr>
      </w:pPr>
      <w:r w:rsidRPr="00E54D2D">
        <w:rPr>
          <w:szCs w:val="20"/>
        </w:rPr>
        <w:t xml:space="preserve">We are required by law to give you a copy of our privacy notice. This notice tells you how your health information may be used and shared. It also tells you how </w:t>
      </w:r>
      <w:r>
        <w:rPr>
          <w:szCs w:val="20"/>
        </w:rPr>
        <w:t>to access and request changes to your information.</w:t>
      </w:r>
      <w:r w:rsidRPr="00E54D2D">
        <w:rPr>
          <w:szCs w:val="20"/>
        </w:rPr>
        <w:t xml:space="preserve"> </w:t>
      </w:r>
    </w:p>
    <w:p w14:paraId="1E2C6A8D" w14:textId="77777777" w:rsidR="00E54D2D" w:rsidRPr="00E54D2D" w:rsidRDefault="00E54D2D" w:rsidP="00E54D2D">
      <w:pPr>
        <w:rPr>
          <w:sz w:val="18"/>
          <w:szCs w:val="20"/>
        </w:rPr>
      </w:pPr>
    </w:p>
    <w:p w14:paraId="29005859" w14:textId="77777777" w:rsidR="00E54D2D" w:rsidRPr="00E01D29" w:rsidRDefault="00E54D2D" w:rsidP="00E54D2D">
      <w:pPr>
        <w:rPr>
          <w:b/>
          <w:sz w:val="18"/>
          <w:szCs w:val="20"/>
        </w:rPr>
      </w:pPr>
      <w:r w:rsidRPr="00E01D29">
        <w:rPr>
          <w:b/>
          <w:sz w:val="18"/>
          <w:szCs w:val="20"/>
        </w:rPr>
        <w:t xml:space="preserve">By signing this page, you agree that you have been given a copy of our privacy notice. </w:t>
      </w:r>
    </w:p>
    <w:p w14:paraId="0D4A1FDC" w14:textId="77777777" w:rsidR="00E54D2D" w:rsidRPr="00E54D2D" w:rsidRDefault="00E54D2D" w:rsidP="00E54D2D">
      <w:pPr>
        <w:rPr>
          <w:sz w:val="18"/>
          <w:szCs w:val="20"/>
        </w:rPr>
      </w:pPr>
    </w:p>
    <w:p w14:paraId="6FB4E002" w14:textId="77777777" w:rsidR="00E54D2D" w:rsidRDefault="00E54D2D" w:rsidP="00E54D2D">
      <w:pPr>
        <w:rPr>
          <w:sz w:val="18"/>
          <w:szCs w:val="20"/>
        </w:rPr>
      </w:pPr>
    </w:p>
    <w:p w14:paraId="0902A990" w14:textId="77777777" w:rsidR="00E01D29" w:rsidRPr="00E54D2D" w:rsidRDefault="00E01D29" w:rsidP="00E54D2D">
      <w:pPr>
        <w:rPr>
          <w:sz w:val="18"/>
          <w:szCs w:val="20"/>
        </w:rPr>
      </w:pPr>
    </w:p>
    <w:p w14:paraId="462F9E1A" w14:textId="77777777" w:rsidR="002A4D0F" w:rsidRDefault="002A4D0F" w:rsidP="002A4D0F"/>
    <w:p w14:paraId="2BD12C67" w14:textId="77777777" w:rsidR="002A4D0F" w:rsidRPr="002A4D0F" w:rsidRDefault="002A4D0F" w:rsidP="002A4D0F">
      <w:pPr>
        <w:rPr>
          <w:szCs w:val="16"/>
        </w:rPr>
      </w:pPr>
      <w:r w:rsidRPr="002A4D0F">
        <w:rPr>
          <w:szCs w:val="16"/>
        </w:rPr>
        <w:t>____________________________________________________</w:t>
      </w:r>
      <w:r w:rsidRPr="002A4D0F">
        <w:rPr>
          <w:szCs w:val="16"/>
        </w:rPr>
        <w:tab/>
        <w:t>________________________</w:t>
      </w:r>
    </w:p>
    <w:p w14:paraId="12A146E9" w14:textId="77777777" w:rsidR="002A4D0F" w:rsidRDefault="002A4D0F" w:rsidP="002A4D0F">
      <w:pPr>
        <w:rPr>
          <w:szCs w:val="16"/>
        </w:rPr>
      </w:pPr>
      <w:r w:rsidRPr="002A4D0F">
        <w:rPr>
          <w:szCs w:val="16"/>
        </w:rPr>
        <w:t>PARENT/GUARDIAN SIGNATURE</w:t>
      </w:r>
      <w:r w:rsidRPr="002A4D0F">
        <w:rPr>
          <w:szCs w:val="16"/>
        </w:rPr>
        <w:tab/>
      </w:r>
      <w:r w:rsidRPr="002A4D0F">
        <w:rPr>
          <w:szCs w:val="16"/>
        </w:rPr>
        <w:tab/>
      </w:r>
      <w:r w:rsidRPr="002A4D0F">
        <w:rPr>
          <w:szCs w:val="16"/>
        </w:rPr>
        <w:tab/>
      </w:r>
      <w:r w:rsidRPr="002A4D0F">
        <w:rPr>
          <w:szCs w:val="16"/>
        </w:rPr>
        <w:tab/>
        <w:t>DATE</w:t>
      </w:r>
    </w:p>
    <w:p w14:paraId="502A03CD" w14:textId="77777777" w:rsidR="002A4D0F" w:rsidRPr="002A4D0F" w:rsidRDefault="002A4D0F" w:rsidP="002A4D0F">
      <w:pPr>
        <w:rPr>
          <w:szCs w:val="16"/>
        </w:rPr>
      </w:pPr>
    </w:p>
    <w:p w14:paraId="76E0C149" w14:textId="77777777" w:rsidR="00E54D2D" w:rsidRPr="002A4D0F" w:rsidRDefault="00E54D2D" w:rsidP="00E54D2D">
      <w:pPr>
        <w:rPr>
          <w:szCs w:val="16"/>
        </w:rPr>
      </w:pPr>
    </w:p>
    <w:p w14:paraId="27640A5A" w14:textId="77777777" w:rsidR="00E54D2D" w:rsidRPr="002A4D0F" w:rsidRDefault="00E54D2D" w:rsidP="00E54D2D">
      <w:pPr>
        <w:rPr>
          <w:szCs w:val="16"/>
        </w:rPr>
      </w:pPr>
      <w:r w:rsidRPr="002A4D0F">
        <w:rPr>
          <w:szCs w:val="16"/>
        </w:rPr>
        <w:t>_________________________________</w:t>
      </w:r>
      <w:r w:rsidR="002A4D0F" w:rsidRPr="002A4D0F">
        <w:rPr>
          <w:szCs w:val="16"/>
        </w:rPr>
        <w:t>_____________</w:t>
      </w:r>
      <w:r w:rsidR="002A4D0F">
        <w:rPr>
          <w:szCs w:val="16"/>
        </w:rPr>
        <w:t>______</w:t>
      </w:r>
      <w:r w:rsidR="002A4D0F" w:rsidRPr="002A4D0F">
        <w:rPr>
          <w:szCs w:val="16"/>
        </w:rPr>
        <w:tab/>
      </w:r>
      <w:r w:rsidRPr="002A4D0F">
        <w:rPr>
          <w:szCs w:val="16"/>
        </w:rPr>
        <w:t>_______________________</w:t>
      </w:r>
      <w:r w:rsidR="002A4D0F">
        <w:rPr>
          <w:szCs w:val="16"/>
        </w:rPr>
        <w:t>_</w:t>
      </w:r>
    </w:p>
    <w:p w14:paraId="43EDE9D9" w14:textId="77777777" w:rsidR="00B303D6" w:rsidRPr="00446C85" w:rsidRDefault="002A4D0F" w:rsidP="00446C85">
      <w:r w:rsidRPr="002A4D0F">
        <w:rPr>
          <w:szCs w:val="16"/>
        </w:rPr>
        <w:t>CLIENT/CHILD NAME</w:t>
      </w:r>
      <w:r w:rsidR="00E54D2D" w:rsidRPr="002A4D0F">
        <w:rPr>
          <w:szCs w:val="16"/>
        </w:rPr>
        <w:tab/>
      </w:r>
      <w:r w:rsidR="00E54D2D" w:rsidRPr="002A4D0F">
        <w:rPr>
          <w:szCs w:val="16"/>
        </w:rPr>
        <w:tab/>
      </w:r>
      <w:r w:rsidRPr="002A4D0F">
        <w:rPr>
          <w:szCs w:val="16"/>
        </w:rPr>
        <w:tab/>
      </w:r>
      <w:r w:rsidRPr="002A4D0F">
        <w:rPr>
          <w:szCs w:val="16"/>
        </w:rPr>
        <w:tab/>
      </w:r>
      <w:r w:rsidRPr="002A4D0F">
        <w:rPr>
          <w:szCs w:val="16"/>
        </w:rPr>
        <w:tab/>
      </w:r>
      <w:r>
        <w:rPr>
          <w:szCs w:val="16"/>
        </w:rPr>
        <w:t>DATE OF BIRTH</w:t>
      </w:r>
    </w:p>
    <w:sectPr w:rsidR="00B303D6" w:rsidRPr="00446C85" w:rsidSect="008B3872">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0745C" w14:textId="77777777" w:rsidR="00E75F7F" w:rsidRDefault="00E75F7F" w:rsidP="00B303D6">
      <w:r>
        <w:separator/>
      </w:r>
    </w:p>
  </w:endnote>
  <w:endnote w:type="continuationSeparator" w:id="0">
    <w:p w14:paraId="7D1827FD" w14:textId="77777777" w:rsidR="00E75F7F" w:rsidRDefault="00E75F7F" w:rsidP="00B3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F7E5" w14:textId="77777777" w:rsidR="0037144D" w:rsidRDefault="00371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1ED3" w14:textId="77777777" w:rsidR="00CB427B" w:rsidRDefault="00CB427B" w:rsidP="00CB427B">
    <w:pPr>
      <w:pStyle w:val="Footer"/>
      <w:jc w:val="center"/>
      <w:rPr>
        <w:b/>
        <w:sz w:val="24"/>
      </w:rPr>
    </w:pPr>
    <w:r>
      <w:tab/>
    </w:r>
    <w:r>
      <w:tab/>
      <w:t xml:space="preserve">Page </w:t>
    </w:r>
    <w:r w:rsidR="009E7055">
      <w:rPr>
        <w:b/>
        <w:sz w:val="24"/>
      </w:rPr>
      <w:fldChar w:fldCharType="begin"/>
    </w:r>
    <w:r>
      <w:rPr>
        <w:b/>
      </w:rPr>
      <w:instrText xml:space="preserve"> PAGE </w:instrText>
    </w:r>
    <w:r w:rsidR="009E7055">
      <w:rPr>
        <w:b/>
        <w:sz w:val="24"/>
      </w:rPr>
      <w:fldChar w:fldCharType="separate"/>
    </w:r>
    <w:r w:rsidR="00E54D2D">
      <w:rPr>
        <w:b/>
        <w:noProof/>
      </w:rPr>
      <w:t>2</w:t>
    </w:r>
    <w:r w:rsidR="009E7055">
      <w:rPr>
        <w:b/>
        <w:sz w:val="24"/>
      </w:rPr>
      <w:fldChar w:fldCharType="end"/>
    </w:r>
    <w:r>
      <w:t xml:space="preserve"> of </w:t>
    </w:r>
    <w:r w:rsidR="009E7055">
      <w:rPr>
        <w:b/>
        <w:sz w:val="24"/>
      </w:rPr>
      <w:fldChar w:fldCharType="begin"/>
    </w:r>
    <w:r>
      <w:rPr>
        <w:b/>
      </w:rPr>
      <w:instrText xml:space="preserve"> NUMPAGES  </w:instrText>
    </w:r>
    <w:r w:rsidR="009E7055">
      <w:rPr>
        <w:b/>
        <w:sz w:val="24"/>
      </w:rPr>
      <w:fldChar w:fldCharType="separate"/>
    </w:r>
    <w:r w:rsidR="00B22E50">
      <w:rPr>
        <w:b/>
        <w:noProof/>
      </w:rPr>
      <w:t>2</w:t>
    </w:r>
    <w:r w:rsidR="009E7055">
      <w:rPr>
        <w:b/>
        <w:sz w:val="24"/>
      </w:rPr>
      <w:fldChar w:fldCharType="end"/>
    </w:r>
  </w:p>
  <w:p w14:paraId="18425787" w14:textId="77777777" w:rsidR="00CB427B" w:rsidRDefault="00CB427B" w:rsidP="00CB427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DEB5" w14:textId="77777777" w:rsidR="00B303D6" w:rsidRDefault="00B24B72" w:rsidP="00263DCE">
    <w:pPr>
      <w:pStyle w:val="Footer"/>
      <w:tabs>
        <w:tab w:val="clear" w:pos="4680"/>
        <w:tab w:val="clear" w:pos="9360"/>
        <w:tab w:val="center" w:pos="5310"/>
        <w:tab w:val="right" w:pos="8820"/>
      </w:tabs>
    </w:pPr>
    <w:r>
      <w:tab/>
    </w:r>
    <w:r w:rsidR="00B303D6">
      <w:tab/>
    </w:r>
    <w:r w:rsidR="00B303D6">
      <w:tab/>
      <w:t xml:space="preserve"> Page </w:t>
    </w:r>
    <w:r w:rsidR="009E7055">
      <w:rPr>
        <w:b/>
        <w:sz w:val="24"/>
      </w:rPr>
      <w:fldChar w:fldCharType="begin"/>
    </w:r>
    <w:r w:rsidR="00B303D6">
      <w:rPr>
        <w:b/>
      </w:rPr>
      <w:instrText xml:space="preserve"> PAGE </w:instrText>
    </w:r>
    <w:r w:rsidR="009E7055">
      <w:rPr>
        <w:b/>
        <w:sz w:val="24"/>
      </w:rPr>
      <w:fldChar w:fldCharType="separate"/>
    </w:r>
    <w:r w:rsidR="00A929BC">
      <w:rPr>
        <w:b/>
        <w:noProof/>
      </w:rPr>
      <w:t>1</w:t>
    </w:r>
    <w:r w:rsidR="009E7055">
      <w:rPr>
        <w:b/>
        <w:sz w:val="24"/>
      </w:rPr>
      <w:fldChar w:fldCharType="end"/>
    </w:r>
    <w:r w:rsidR="00B303D6">
      <w:t xml:space="preserve"> of </w:t>
    </w:r>
    <w:r w:rsidR="009E7055">
      <w:rPr>
        <w:b/>
        <w:sz w:val="24"/>
      </w:rPr>
      <w:fldChar w:fldCharType="begin"/>
    </w:r>
    <w:r w:rsidR="00B303D6">
      <w:rPr>
        <w:b/>
      </w:rPr>
      <w:instrText xml:space="preserve"> NUMPAGES  </w:instrText>
    </w:r>
    <w:r w:rsidR="009E7055">
      <w:rPr>
        <w:b/>
        <w:sz w:val="24"/>
      </w:rPr>
      <w:fldChar w:fldCharType="separate"/>
    </w:r>
    <w:r w:rsidR="00A929BC">
      <w:rPr>
        <w:b/>
        <w:noProof/>
      </w:rPr>
      <w:t>2</w:t>
    </w:r>
    <w:r w:rsidR="009E7055">
      <w:rPr>
        <w:b/>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86B1" w14:textId="77777777" w:rsidR="00E54D2D" w:rsidRDefault="00E54D2D" w:rsidP="00CB427B">
    <w:pPr>
      <w:pStyle w:val="Footer"/>
      <w:jc w:val="center"/>
      <w:rPr>
        <w:b/>
        <w:sz w:val="24"/>
      </w:rPr>
    </w:pPr>
    <w:r>
      <w:tab/>
    </w:r>
    <w:r>
      <w:tab/>
      <w:t xml:space="preserve">Page </w:t>
    </w:r>
    <w:r>
      <w:rPr>
        <w:b/>
        <w:sz w:val="24"/>
      </w:rPr>
      <w:fldChar w:fldCharType="begin"/>
    </w:r>
    <w:r>
      <w:rPr>
        <w:b/>
      </w:rPr>
      <w:instrText xml:space="preserve"> PAGE </w:instrText>
    </w:r>
    <w:r>
      <w:rPr>
        <w:b/>
        <w:sz w:val="24"/>
      </w:rPr>
      <w:fldChar w:fldCharType="separate"/>
    </w:r>
    <w:r w:rsidR="00A929BC">
      <w:rPr>
        <w:b/>
        <w:noProof/>
      </w:rPr>
      <w:t>2</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A929BC">
      <w:rPr>
        <w:b/>
        <w:noProof/>
      </w:rPr>
      <w:t>2</w:t>
    </w:r>
    <w:r>
      <w:rPr>
        <w:b/>
        <w:sz w:val="24"/>
      </w:rPr>
      <w:fldChar w:fldCharType="end"/>
    </w:r>
  </w:p>
  <w:p w14:paraId="4B310AFE" w14:textId="77777777" w:rsidR="00E54D2D" w:rsidRDefault="00E54D2D" w:rsidP="00CB427B">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E7A7" w14:textId="77777777" w:rsidR="00E54D2D" w:rsidRDefault="00E54D2D" w:rsidP="00263DCE">
    <w:pPr>
      <w:pStyle w:val="Footer"/>
      <w:tabs>
        <w:tab w:val="clear" w:pos="4680"/>
        <w:tab w:val="clear" w:pos="9360"/>
        <w:tab w:val="center" w:pos="5310"/>
        <w:tab w:val="right" w:pos="8820"/>
      </w:tabs>
    </w:pPr>
    <w:r>
      <w:tab/>
      <w:t>NPP0614</w:t>
    </w:r>
    <w:r>
      <w:tab/>
    </w:r>
    <w:r>
      <w:tab/>
      <w:t xml:space="preserve"> Page </w:t>
    </w:r>
    <w:r>
      <w:rPr>
        <w:b/>
        <w:sz w:val="24"/>
      </w:rPr>
      <w:fldChar w:fldCharType="begin"/>
    </w:r>
    <w:r>
      <w:rPr>
        <w:b/>
      </w:rPr>
      <w:instrText xml:space="preserve"> PAGE </w:instrText>
    </w:r>
    <w:r>
      <w:rPr>
        <w:b/>
        <w:sz w:val="24"/>
      </w:rPr>
      <w:fldChar w:fldCharType="separate"/>
    </w:r>
    <w:r>
      <w:rPr>
        <w:b/>
        <w:noProof/>
      </w:rPr>
      <w:t>1</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B22E50">
      <w:rPr>
        <w:b/>
        <w:noProof/>
      </w:rPr>
      <w:t>2</w:t>
    </w:r>
    <w:r>
      <w:rPr>
        <w:b/>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7195C" w14:textId="77777777" w:rsidR="00E75F7F" w:rsidRDefault="00E75F7F" w:rsidP="00B303D6">
      <w:r>
        <w:separator/>
      </w:r>
    </w:p>
  </w:footnote>
  <w:footnote w:type="continuationSeparator" w:id="0">
    <w:p w14:paraId="7AB1867C" w14:textId="77777777" w:rsidR="00E75F7F" w:rsidRDefault="00E75F7F" w:rsidP="00B30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0A34" w14:textId="77777777" w:rsidR="0037144D" w:rsidRDefault="00371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51ACC" w14:textId="77777777" w:rsidR="00B303D6" w:rsidRDefault="00B303D6" w:rsidP="00B303D6">
    <w:pPr>
      <w:pStyle w:val="Header"/>
      <w:tabs>
        <w:tab w:val="clear" w:pos="4680"/>
        <w:tab w:val="clear" w:pos="9360"/>
        <w:tab w:val="left" w:pos="8104"/>
      </w:tabs>
    </w:pPr>
    <w:r>
      <w:tab/>
    </w:r>
  </w:p>
  <w:p w14:paraId="2671CF90" w14:textId="77777777" w:rsidR="00B303D6" w:rsidRDefault="00B303D6">
    <w:pPr>
      <w:pStyle w:val="Header"/>
    </w:pPr>
  </w:p>
  <w:p w14:paraId="77349DC7" w14:textId="77777777" w:rsidR="00B303D6" w:rsidRDefault="00B303D6">
    <w:pPr>
      <w:pStyle w:val="Header"/>
    </w:pPr>
  </w:p>
  <w:p w14:paraId="3895CCA9" w14:textId="77777777" w:rsidR="00B303D6" w:rsidRDefault="00B303D6">
    <w:pPr>
      <w:pStyle w:val="Header"/>
    </w:pPr>
  </w:p>
  <w:p w14:paraId="65D9427D" w14:textId="77777777" w:rsidR="00B303D6" w:rsidRDefault="00B303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328F" w14:textId="55D4887F" w:rsidR="0018066E" w:rsidRPr="00652A95" w:rsidRDefault="0018066E" w:rsidP="0018066E">
    <w:pPr>
      <w:pStyle w:val="Header"/>
      <w:rPr>
        <w:sz w:val="40"/>
        <w:szCs w:val="40"/>
      </w:rPr>
    </w:pPr>
    <w:r>
      <w:rPr>
        <w:noProof/>
      </w:rPr>
      <mc:AlternateContent>
        <mc:Choice Requires="wps">
          <w:drawing>
            <wp:anchor distT="0" distB="0" distL="114300" distR="114300" simplePos="0" relativeHeight="251668480" behindDoc="0" locked="0" layoutInCell="1" allowOverlap="1" wp14:anchorId="4A88B35E" wp14:editId="185186CD">
              <wp:simplePos x="0" y="0"/>
              <wp:positionH relativeFrom="column">
                <wp:posOffset>1669415</wp:posOffset>
              </wp:positionH>
              <wp:positionV relativeFrom="paragraph">
                <wp:posOffset>-88900</wp:posOffset>
              </wp:positionV>
              <wp:extent cx="2383155" cy="98044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155" cy="980440"/>
                      </a:xfrm>
                      <a:prstGeom prst="rect">
                        <a:avLst/>
                      </a:prstGeom>
                      <a:solidFill>
                        <a:schemeClr val="bg1"/>
                      </a:solidFill>
                      <a:ln>
                        <a:noFill/>
                      </a:ln>
                    </wps:spPr>
                    <wps:txbx>
                      <w:txbxContent>
                        <w:p w14:paraId="61FCAE73" w14:textId="77777777" w:rsidR="0018066E" w:rsidRDefault="0018066E" w:rsidP="0018066E">
                          <w:pPr>
                            <w:spacing w:line="276" w:lineRule="auto"/>
                            <w:contextualSpacing/>
                            <w:rPr>
                              <w:rFonts w:ascii="Franklin Gothic Book" w:eastAsia="Malgun Gothic" w:hAnsi="Franklin Gothic Book" w:cs="Tahoma"/>
                              <w:iCs/>
                              <w:szCs w:val="16"/>
                            </w:rPr>
                          </w:pPr>
                          <w:r>
                            <w:rPr>
                              <w:rFonts w:ascii="Franklin Gothic Book" w:eastAsia="Malgun Gothic" w:hAnsi="Franklin Gothic Book" w:cs="Tahoma"/>
                              <w:iCs/>
                              <w:szCs w:val="16"/>
                            </w:rPr>
                            <w:t>Lauren Ruffrage, M.S., CCC-SLP, TSSLD</w:t>
                          </w:r>
                        </w:p>
                        <w:p w14:paraId="35BD6BD6" w14:textId="1C917218" w:rsidR="0018066E" w:rsidRDefault="0018066E" w:rsidP="0018066E">
                          <w:pPr>
                            <w:spacing w:line="276" w:lineRule="auto"/>
                            <w:contextualSpacing/>
                            <w:rPr>
                              <w:rFonts w:ascii="Franklin Gothic Book" w:eastAsia="Malgun Gothic" w:hAnsi="Franklin Gothic Book" w:cs="Tahoma"/>
                              <w:iCs/>
                              <w:szCs w:val="16"/>
                            </w:rPr>
                          </w:pPr>
                          <w:r>
                            <w:rPr>
                              <w:rFonts w:ascii="Franklin Gothic Book" w:eastAsia="Malgun Gothic" w:hAnsi="Franklin Gothic Book" w:cs="Tahoma"/>
                              <w:iCs/>
                              <w:szCs w:val="16"/>
                            </w:rPr>
                            <w:t>Title</w:t>
                          </w:r>
                          <w:r w:rsidR="00814BAB">
                            <w:rPr>
                              <w:rFonts w:ascii="Franklin Gothic Book" w:eastAsia="Malgun Gothic" w:hAnsi="Franklin Gothic Book" w:cs="Tahoma"/>
                              <w:iCs/>
                              <w:szCs w:val="16"/>
                            </w:rPr>
                            <w:t>:</w:t>
                          </w:r>
                          <w:r>
                            <w:rPr>
                              <w:rFonts w:ascii="Franklin Gothic Book" w:eastAsia="Malgun Gothic" w:hAnsi="Franklin Gothic Book" w:cs="Tahoma"/>
                              <w:iCs/>
                              <w:szCs w:val="16"/>
                            </w:rPr>
                            <w:t xml:space="preserve"> Speech Language Patho</w:t>
                          </w:r>
                          <w:r w:rsidR="0037144D">
                            <w:rPr>
                              <w:rFonts w:ascii="Franklin Gothic Book" w:eastAsia="Malgun Gothic" w:hAnsi="Franklin Gothic Book" w:cs="Tahoma"/>
                              <w:iCs/>
                              <w:szCs w:val="16"/>
                            </w:rPr>
                            <w:t>logis</w:t>
                          </w:r>
                          <w:r>
                            <w:rPr>
                              <w:rFonts w:ascii="Franklin Gothic Book" w:eastAsia="Malgun Gothic" w:hAnsi="Franklin Gothic Book" w:cs="Tahoma"/>
                              <w:iCs/>
                              <w:szCs w:val="16"/>
                            </w:rPr>
                            <w:t>t</w:t>
                          </w:r>
                        </w:p>
                        <w:p w14:paraId="3EDEC676" w14:textId="12D2B479" w:rsidR="0018066E" w:rsidRDefault="0018066E" w:rsidP="0018066E">
                          <w:pPr>
                            <w:spacing w:line="276" w:lineRule="auto"/>
                            <w:contextualSpacing/>
                            <w:rPr>
                              <w:rFonts w:ascii="Franklin Gothic Book" w:eastAsia="Malgun Gothic" w:hAnsi="Franklin Gothic Book" w:cs="Tahoma"/>
                              <w:iCs/>
                              <w:szCs w:val="16"/>
                            </w:rPr>
                          </w:pPr>
                          <w:r>
                            <w:rPr>
                              <w:rFonts w:ascii="Franklin Gothic Book" w:eastAsia="Malgun Gothic" w:hAnsi="Franklin Gothic Book" w:cs="Tahoma"/>
                              <w:iCs/>
                              <w:szCs w:val="16"/>
                            </w:rPr>
                            <w:t>Company Name</w:t>
                          </w:r>
                          <w:r w:rsidR="00814BAB">
                            <w:rPr>
                              <w:rFonts w:ascii="Franklin Gothic Book" w:eastAsia="Malgun Gothic" w:hAnsi="Franklin Gothic Book" w:cs="Tahoma"/>
                              <w:iCs/>
                              <w:szCs w:val="16"/>
                            </w:rPr>
                            <w:t>:</w:t>
                          </w:r>
                          <w:r>
                            <w:rPr>
                              <w:rFonts w:ascii="Franklin Gothic Book" w:eastAsia="Malgun Gothic" w:hAnsi="Franklin Gothic Book" w:cs="Tahoma"/>
                              <w:iCs/>
                              <w:szCs w:val="16"/>
                            </w:rPr>
                            <w:t xml:space="preserve"> Thrive SPOT</w:t>
                          </w:r>
                        </w:p>
                        <w:p w14:paraId="03706EEB" w14:textId="10D0DDB5" w:rsidR="0018066E" w:rsidRDefault="0018066E" w:rsidP="0018066E">
                          <w:pPr>
                            <w:spacing w:line="276" w:lineRule="auto"/>
                            <w:contextualSpacing/>
                            <w:rPr>
                              <w:rFonts w:ascii="Franklin Gothic Book" w:eastAsia="Malgun Gothic" w:hAnsi="Franklin Gothic Book" w:cs="Tahoma"/>
                              <w:iCs/>
                              <w:szCs w:val="16"/>
                            </w:rPr>
                          </w:pPr>
                          <w:r w:rsidRPr="003D0FF9">
                            <w:rPr>
                              <w:rFonts w:ascii="Franklin Gothic Book" w:eastAsia="Malgun Gothic" w:hAnsi="Franklin Gothic Book" w:cs="Tahoma"/>
                              <w:iCs/>
                              <w:szCs w:val="16"/>
                            </w:rPr>
                            <w:t>Phone:</w:t>
                          </w:r>
                          <w:r w:rsidR="003D0FF9">
                            <w:rPr>
                              <w:rFonts w:ascii="Franklin Gothic Book" w:eastAsia="Malgun Gothic" w:hAnsi="Franklin Gothic Book" w:cs="Tahoma"/>
                              <w:iCs/>
                              <w:szCs w:val="16"/>
                            </w:rPr>
                            <w:t xml:space="preserve"> 315-203-6063</w:t>
                          </w:r>
                        </w:p>
                        <w:p w14:paraId="0B5BDCE1" w14:textId="77777777" w:rsidR="0018066E" w:rsidRPr="00473D59" w:rsidRDefault="0018066E" w:rsidP="0018066E">
                          <w:pPr>
                            <w:spacing w:line="276" w:lineRule="auto"/>
                            <w:contextualSpacing/>
                            <w:rPr>
                              <w:rFonts w:ascii="Franklin Gothic Book" w:eastAsia="Malgun Gothic" w:hAnsi="Franklin Gothic Book" w:cs="Tahoma"/>
                              <w:iCs/>
                              <w:szCs w:val="16"/>
                            </w:rPr>
                          </w:pPr>
                          <w:r>
                            <w:rPr>
                              <w:rFonts w:ascii="Franklin Gothic Book" w:eastAsia="Malgun Gothic" w:hAnsi="Franklin Gothic Book" w:cs="Tahoma"/>
                              <w:iCs/>
                              <w:szCs w:val="16"/>
                            </w:rPr>
                            <w:t>Email: lauren@thethrivespot.com</w:t>
                          </w:r>
                        </w:p>
                        <w:p w14:paraId="5E355D5B" w14:textId="77777777" w:rsidR="0018066E" w:rsidRPr="002D4B1D" w:rsidRDefault="0018066E" w:rsidP="0018066E">
                          <w:pPr>
                            <w:contextualSpacing/>
                            <w:rPr>
                              <w:rFonts w:ascii="Franklin Gothic Book" w:eastAsia="Malgun Gothic" w:hAnsi="Franklin Gothic Book" w:cs="Tahoma"/>
                              <w:iCs/>
                              <w:color w:val="808080" w:themeColor="background1" w:themeShade="80"/>
                              <w:szCs w:val="16"/>
                            </w:rPr>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8B35E" id="_x0000_t202" coordsize="21600,21600" o:spt="202" path="m,l,21600r21600,l21600,xe">
              <v:stroke joinstyle="miter"/>
              <v:path gradientshapeok="t" o:connecttype="rect"/>
            </v:shapetype>
            <v:shape id="Text Box 11" o:spid="_x0000_s1026" type="#_x0000_t202" style="position:absolute;margin-left:131.45pt;margin-top:-7pt;width:187.65pt;height:7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" fillcolor="white [3212]" stroked="f">
              <v:textbox inset="0,7.2pt,0,7.2pt">
                <w:txbxContent>
                  <w:p w14:paraId="61FCAE73" w14:textId="77777777" w:rsidR="0018066E" w:rsidRDefault="0018066E" w:rsidP="0018066E">
                    <w:pPr>
                      <w:spacing w:line="276" w:lineRule="auto"/>
                      <w:contextualSpacing/>
                      <w:rPr>
                        <w:rFonts w:ascii="Franklin Gothic Book" w:eastAsia="Malgun Gothic" w:hAnsi="Franklin Gothic Book" w:cs="Tahoma"/>
                        <w:iCs/>
                        <w:szCs w:val="16"/>
                      </w:rPr>
                    </w:pPr>
                    <w:r>
                      <w:rPr>
                        <w:rFonts w:ascii="Franklin Gothic Book" w:eastAsia="Malgun Gothic" w:hAnsi="Franklin Gothic Book" w:cs="Tahoma"/>
                        <w:iCs/>
                        <w:szCs w:val="16"/>
                      </w:rPr>
                      <w:t>Lauren Ruffrage, M.S., CCC-SLP, TSSLD</w:t>
                    </w:r>
                  </w:p>
                  <w:p w14:paraId="35BD6BD6" w14:textId="1C917218" w:rsidR="0018066E" w:rsidRDefault="0018066E" w:rsidP="0018066E">
                    <w:pPr>
                      <w:spacing w:line="276" w:lineRule="auto"/>
                      <w:contextualSpacing/>
                      <w:rPr>
                        <w:rFonts w:ascii="Franklin Gothic Book" w:eastAsia="Malgun Gothic" w:hAnsi="Franklin Gothic Book" w:cs="Tahoma"/>
                        <w:iCs/>
                        <w:szCs w:val="16"/>
                      </w:rPr>
                    </w:pPr>
                    <w:r>
                      <w:rPr>
                        <w:rFonts w:ascii="Franklin Gothic Book" w:eastAsia="Malgun Gothic" w:hAnsi="Franklin Gothic Book" w:cs="Tahoma"/>
                        <w:iCs/>
                        <w:szCs w:val="16"/>
                      </w:rPr>
                      <w:t>Title</w:t>
                    </w:r>
                    <w:r w:rsidR="00814BAB">
                      <w:rPr>
                        <w:rFonts w:ascii="Franklin Gothic Book" w:eastAsia="Malgun Gothic" w:hAnsi="Franklin Gothic Book" w:cs="Tahoma"/>
                        <w:iCs/>
                        <w:szCs w:val="16"/>
                      </w:rPr>
                      <w:t>:</w:t>
                    </w:r>
                    <w:r>
                      <w:rPr>
                        <w:rFonts w:ascii="Franklin Gothic Book" w:eastAsia="Malgun Gothic" w:hAnsi="Franklin Gothic Book" w:cs="Tahoma"/>
                        <w:iCs/>
                        <w:szCs w:val="16"/>
                      </w:rPr>
                      <w:t xml:space="preserve"> Speech Language Patho</w:t>
                    </w:r>
                    <w:r w:rsidR="0037144D">
                      <w:rPr>
                        <w:rFonts w:ascii="Franklin Gothic Book" w:eastAsia="Malgun Gothic" w:hAnsi="Franklin Gothic Book" w:cs="Tahoma"/>
                        <w:iCs/>
                        <w:szCs w:val="16"/>
                      </w:rPr>
                      <w:t>logis</w:t>
                    </w:r>
                    <w:r>
                      <w:rPr>
                        <w:rFonts w:ascii="Franklin Gothic Book" w:eastAsia="Malgun Gothic" w:hAnsi="Franklin Gothic Book" w:cs="Tahoma"/>
                        <w:iCs/>
                        <w:szCs w:val="16"/>
                      </w:rPr>
                      <w:t>t</w:t>
                    </w:r>
                  </w:p>
                  <w:p w14:paraId="3EDEC676" w14:textId="12D2B479" w:rsidR="0018066E" w:rsidRDefault="0018066E" w:rsidP="0018066E">
                    <w:pPr>
                      <w:spacing w:line="276" w:lineRule="auto"/>
                      <w:contextualSpacing/>
                      <w:rPr>
                        <w:rFonts w:ascii="Franklin Gothic Book" w:eastAsia="Malgun Gothic" w:hAnsi="Franklin Gothic Book" w:cs="Tahoma"/>
                        <w:iCs/>
                        <w:szCs w:val="16"/>
                      </w:rPr>
                    </w:pPr>
                    <w:r>
                      <w:rPr>
                        <w:rFonts w:ascii="Franklin Gothic Book" w:eastAsia="Malgun Gothic" w:hAnsi="Franklin Gothic Book" w:cs="Tahoma"/>
                        <w:iCs/>
                        <w:szCs w:val="16"/>
                      </w:rPr>
                      <w:t>Company Name</w:t>
                    </w:r>
                    <w:r w:rsidR="00814BAB">
                      <w:rPr>
                        <w:rFonts w:ascii="Franklin Gothic Book" w:eastAsia="Malgun Gothic" w:hAnsi="Franklin Gothic Book" w:cs="Tahoma"/>
                        <w:iCs/>
                        <w:szCs w:val="16"/>
                      </w:rPr>
                      <w:t>:</w:t>
                    </w:r>
                    <w:r>
                      <w:rPr>
                        <w:rFonts w:ascii="Franklin Gothic Book" w:eastAsia="Malgun Gothic" w:hAnsi="Franklin Gothic Book" w:cs="Tahoma"/>
                        <w:iCs/>
                        <w:szCs w:val="16"/>
                      </w:rPr>
                      <w:t xml:space="preserve"> Thrive SPOT</w:t>
                    </w:r>
                  </w:p>
                  <w:p w14:paraId="03706EEB" w14:textId="10D0DDB5" w:rsidR="0018066E" w:rsidRDefault="0018066E" w:rsidP="0018066E">
                    <w:pPr>
                      <w:spacing w:line="276" w:lineRule="auto"/>
                      <w:contextualSpacing/>
                      <w:rPr>
                        <w:rFonts w:ascii="Franklin Gothic Book" w:eastAsia="Malgun Gothic" w:hAnsi="Franklin Gothic Book" w:cs="Tahoma"/>
                        <w:iCs/>
                        <w:szCs w:val="16"/>
                      </w:rPr>
                    </w:pPr>
                    <w:r w:rsidRPr="003D0FF9">
                      <w:rPr>
                        <w:rFonts w:ascii="Franklin Gothic Book" w:eastAsia="Malgun Gothic" w:hAnsi="Franklin Gothic Book" w:cs="Tahoma"/>
                        <w:iCs/>
                        <w:szCs w:val="16"/>
                      </w:rPr>
                      <w:t>Phone:</w:t>
                    </w:r>
                    <w:r w:rsidR="003D0FF9">
                      <w:rPr>
                        <w:rFonts w:ascii="Franklin Gothic Book" w:eastAsia="Malgun Gothic" w:hAnsi="Franklin Gothic Book" w:cs="Tahoma"/>
                        <w:iCs/>
                        <w:szCs w:val="16"/>
                      </w:rPr>
                      <w:t xml:space="preserve"> 315-203-6063</w:t>
                    </w:r>
                  </w:p>
                  <w:p w14:paraId="0B5BDCE1" w14:textId="77777777" w:rsidR="0018066E" w:rsidRPr="00473D59" w:rsidRDefault="0018066E" w:rsidP="0018066E">
                    <w:pPr>
                      <w:spacing w:line="276" w:lineRule="auto"/>
                      <w:contextualSpacing/>
                      <w:rPr>
                        <w:rFonts w:ascii="Franklin Gothic Book" w:eastAsia="Malgun Gothic" w:hAnsi="Franklin Gothic Book" w:cs="Tahoma"/>
                        <w:iCs/>
                        <w:szCs w:val="16"/>
                      </w:rPr>
                    </w:pPr>
                    <w:r>
                      <w:rPr>
                        <w:rFonts w:ascii="Franklin Gothic Book" w:eastAsia="Malgun Gothic" w:hAnsi="Franklin Gothic Book" w:cs="Tahoma"/>
                        <w:iCs/>
                        <w:szCs w:val="16"/>
                      </w:rPr>
                      <w:t>Email: lauren@thethrivespot.com</w:t>
                    </w:r>
                  </w:p>
                  <w:p w14:paraId="5E355D5B" w14:textId="77777777" w:rsidR="0018066E" w:rsidRPr="002D4B1D" w:rsidRDefault="0018066E" w:rsidP="0018066E">
                    <w:pPr>
                      <w:contextualSpacing/>
                      <w:rPr>
                        <w:rFonts w:ascii="Franklin Gothic Book" w:eastAsia="Malgun Gothic" w:hAnsi="Franklin Gothic Book" w:cs="Tahoma"/>
                        <w:iCs/>
                        <w:color w:val="808080" w:themeColor="background1" w:themeShade="80"/>
                        <w:szCs w:val="16"/>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19591E6" wp14:editId="2D1F5358">
              <wp:simplePos x="0" y="0"/>
              <wp:positionH relativeFrom="column">
                <wp:posOffset>4928870</wp:posOffset>
              </wp:positionH>
              <wp:positionV relativeFrom="paragraph">
                <wp:posOffset>-66675</wp:posOffset>
              </wp:positionV>
              <wp:extent cx="1844040" cy="1210945"/>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210945"/>
                      </a:xfrm>
                      <a:prstGeom prst="rect">
                        <a:avLst/>
                      </a:prstGeom>
                      <a:noFill/>
                      <a:ln>
                        <a:noFill/>
                      </a:ln>
                    </wps:spPr>
                    <wps:txbx>
                      <w:txbxContent>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38"/>
                            <w:gridCol w:w="1974"/>
                          </w:tblGrid>
                          <w:tr w:rsidR="0018066E" w:rsidRPr="00B303D6" w14:paraId="26B08D18" w14:textId="77777777" w:rsidTr="00DC75E2">
                            <w:trPr>
                              <w:trHeight w:val="239"/>
                            </w:trPr>
                            <w:tc>
                              <w:tcPr>
                                <w:tcW w:w="2712" w:type="dxa"/>
                                <w:gridSpan w:val="2"/>
                                <w:vAlign w:val="center"/>
                              </w:tcPr>
                              <w:p w14:paraId="404B600C" w14:textId="77777777" w:rsidR="0018066E" w:rsidRPr="00B303D6" w:rsidRDefault="0018066E" w:rsidP="00DC75E2">
                                <w:pPr>
                                  <w:jc w:val="center"/>
                                  <w:rPr>
                                    <w:rFonts w:cs="Tahoma"/>
                                    <w:color w:val="808080"/>
                                    <w:szCs w:val="16"/>
                                  </w:rPr>
                                </w:pPr>
                                <w:r w:rsidRPr="00B303D6">
                                  <w:rPr>
                                    <w:rFonts w:cs="Tahoma"/>
                                    <w:color w:val="808080"/>
                                    <w:szCs w:val="16"/>
                                  </w:rPr>
                                  <w:t>OFFICE USE ONLY</w:t>
                                </w:r>
                              </w:p>
                            </w:tc>
                          </w:tr>
                          <w:tr w:rsidR="0018066E" w:rsidRPr="00B303D6" w14:paraId="2FED8541" w14:textId="77777777" w:rsidTr="008F34A0">
                            <w:trPr>
                              <w:trHeight w:val="379"/>
                            </w:trPr>
                            <w:tc>
                              <w:tcPr>
                                <w:tcW w:w="738" w:type="dxa"/>
                                <w:vAlign w:val="center"/>
                              </w:tcPr>
                              <w:p w14:paraId="5E21984D" w14:textId="77777777" w:rsidR="0018066E" w:rsidRPr="00B303D6" w:rsidRDefault="0018066E" w:rsidP="00DC75E2">
                                <w:pPr>
                                  <w:jc w:val="right"/>
                                  <w:rPr>
                                    <w:rFonts w:cs="Tahoma"/>
                                    <w:color w:val="808080"/>
                                    <w:szCs w:val="16"/>
                                  </w:rPr>
                                </w:pPr>
                                <w:r w:rsidRPr="00B303D6">
                                  <w:rPr>
                                    <w:rFonts w:cs="Tahoma"/>
                                    <w:color w:val="808080"/>
                                    <w:szCs w:val="16"/>
                                  </w:rPr>
                                  <w:t>ID</w:t>
                                </w:r>
                              </w:p>
                            </w:tc>
                            <w:tc>
                              <w:tcPr>
                                <w:tcW w:w="1974" w:type="dxa"/>
                                <w:vAlign w:val="center"/>
                              </w:tcPr>
                              <w:p w14:paraId="49DC9FDC" w14:textId="77777777" w:rsidR="0018066E" w:rsidRPr="008F34A0" w:rsidRDefault="0018066E" w:rsidP="008F34A0">
                                <w:pPr>
                                  <w:rPr>
                                    <w:rFonts w:cs="Tahoma"/>
                                    <w:color w:val="808080"/>
                                    <w:sz w:val="20"/>
                                    <w:szCs w:val="20"/>
                                  </w:rPr>
                                </w:pPr>
                              </w:p>
                            </w:tc>
                          </w:tr>
                          <w:tr w:rsidR="0018066E" w:rsidRPr="00B303D6" w14:paraId="780DA16F" w14:textId="77777777" w:rsidTr="008F34A0">
                            <w:trPr>
                              <w:trHeight w:val="343"/>
                            </w:trPr>
                            <w:tc>
                              <w:tcPr>
                                <w:tcW w:w="738" w:type="dxa"/>
                                <w:vAlign w:val="center"/>
                              </w:tcPr>
                              <w:p w14:paraId="461DC948" w14:textId="77777777" w:rsidR="0018066E" w:rsidRPr="00B303D6" w:rsidRDefault="0018066E" w:rsidP="00DC75E2">
                                <w:pPr>
                                  <w:jc w:val="right"/>
                                  <w:rPr>
                                    <w:rFonts w:cs="Tahoma"/>
                                    <w:color w:val="808080"/>
                                    <w:szCs w:val="16"/>
                                  </w:rPr>
                                </w:pPr>
                                <w:r w:rsidRPr="00B303D6">
                                  <w:rPr>
                                    <w:rFonts w:cs="Tahoma"/>
                                    <w:color w:val="808080"/>
                                    <w:szCs w:val="16"/>
                                  </w:rPr>
                                  <w:t>DATE</w:t>
                                </w:r>
                              </w:p>
                            </w:tc>
                            <w:tc>
                              <w:tcPr>
                                <w:tcW w:w="1974" w:type="dxa"/>
                                <w:vAlign w:val="center"/>
                              </w:tcPr>
                              <w:p w14:paraId="7FBFB19C" w14:textId="77777777" w:rsidR="0018066E" w:rsidRPr="008F34A0" w:rsidRDefault="0018066E" w:rsidP="008F34A0">
                                <w:pPr>
                                  <w:rPr>
                                    <w:rFonts w:cs="Tahoma"/>
                                    <w:color w:val="808080"/>
                                    <w:sz w:val="20"/>
                                    <w:szCs w:val="20"/>
                                  </w:rPr>
                                </w:pPr>
                              </w:p>
                            </w:tc>
                          </w:tr>
                          <w:tr w:rsidR="0018066E" w:rsidRPr="00B303D6" w14:paraId="78B5E913" w14:textId="77777777" w:rsidTr="008F34A0">
                            <w:trPr>
                              <w:trHeight w:val="361"/>
                            </w:trPr>
                            <w:tc>
                              <w:tcPr>
                                <w:tcW w:w="738" w:type="dxa"/>
                                <w:vAlign w:val="center"/>
                              </w:tcPr>
                              <w:p w14:paraId="3DF71197" w14:textId="77777777" w:rsidR="0018066E" w:rsidRPr="00B303D6" w:rsidRDefault="0018066E" w:rsidP="00DC75E2">
                                <w:pPr>
                                  <w:jc w:val="right"/>
                                  <w:rPr>
                                    <w:rFonts w:cs="Tahoma"/>
                                    <w:color w:val="808080"/>
                                    <w:szCs w:val="16"/>
                                  </w:rPr>
                                </w:pPr>
                                <w:r w:rsidRPr="00B303D6">
                                  <w:rPr>
                                    <w:rFonts w:cs="Tahoma"/>
                                    <w:color w:val="808080"/>
                                    <w:szCs w:val="16"/>
                                  </w:rPr>
                                  <w:t>OTHER</w:t>
                                </w:r>
                              </w:p>
                            </w:tc>
                            <w:tc>
                              <w:tcPr>
                                <w:tcW w:w="1974" w:type="dxa"/>
                                <w:vAlign w:val="center"/>
                              </w:tcPr>
                              <w:p w14:paraId="4A6AA7D8" w14:textId="77777777" w:rsidR="0018066E" w:rsidRPr="008F34A0" w:rsidRDefault="0018066E" w:rsidP="008F34A0">
                                <w:pPr>
                                  <w:rPr>
                                    <w:rFonts w:cs="Tahoma"/>
                                    <w:color w:val="808080"/>
                                    <w:sz w:val="20"/>
                                    <w:szCs w:val="20"/>
                                  </w:rPr>
                                </w:pPr>
                              </w:p>
                            </w:tc>
                          </w:tr>
                        </w:tbl>
                        <w:p w14:paraId="75BB7569" w14:textId="77777777" w:rsidR="0018066E" w:rsidRPr="00B303D6" w:rsidRDefault="0018066E" w:rsidP="0018066E">
                          <w:pPr>
                            <w:rPr>
                              <w:rFonts w:cs="Tahoma"/>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591E6" id="Text Box 8" o:spid="_x0000_s1027" type="#_x0000_t202" style="position:absolute;margin-left:388.1pt;margin-top:-5.25pt;width:145.2pt;height:9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" filled="f" stroked="f">
              <v:textbox>
                <w:txbxContent>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38"/>
                      <w:gridCol w:w="1974"/>
                    </w:tblGrid>
                    <w:tr w:rsidR="0018066E" w:rsidRPr="00B303D6" w14:paraId="26B08D18" w14:textId="77777777" w:rsidTr="00DC75E2">
                      <w:trPr>
                        <w:trHeight w:val="239"/>
                      </w:trPr>
                      <w:tc>
                        <w:tcPr>
                          <w:tcW w:w="2712" w:type="dxa"/>
                          <w:gridSpan w:val="2"/>
                          <w:vAlign w:val="center"/>
                        </w:tcPr>
                        <w:p w14:paraId="404B600C" w14:textId="77777777" w:rsidR="0018066E" w:rsidRPr="00B303D6" w:rsidRDefault="0018066E" w:rsidP="00DC75E2">
                          <w:pPr>
                            <w:jc w:val="center"/>
                            <w:rPr>
                              <w:rFonts w:cs="Tahoma"/>
                              <w:color w:val="808080"/>
                              <w:szCs w:val="16"/>
                            </w:rPr>
                          </w:pPr>
                          <w:r w:rsidRPr="00B303D6">
                            <w:rPr>
                              <w:rFonts w:cs="Tahoma"/>
                              <w:color w:val="808080"/>
                              <w:szCs w:val="16"/>
                            </w:rPr>
                            <w:t>OFFICE USE ONLY</w:t>
                          </w:r>
                        </w:p>
                      </w:tc>
                    </w:tr>
                    <w:tr w:rsidR="0018066E" w:rsidRPr="00B303D6" w14:paraId="2FED8541" w14:textId="77777777" w:rsidTr="008F34A0">
                      <w:trPr>
                        <w:trHeight w:val="379"/>
                      </w:trPr>
                      <w:tc>
                        <w:tcPr>
                          <w:tcW w:w="738" w:type="dxa"/>
                          <w:vAlign w:val="center"/>
                        </w:tcPr>
                        <w:p w14:paraId="5E21984D" w14:textId="77777777" w:rsidR="0018066E" w:rsidRPr="00B303D6" w:rsidRDefault="0018066E" w:rsidP="00DC75E2">
                          <w:pPr>
                            <w:jc w:val="right"/>
                            <w:rPr>
                              <w:rFonts w:cs="Tahoma"/>
                              <w:color w:val="808080"/>
                              <w:szCs w:val="16"/>
                            </w:rPr>
                          </w:pPr>
                          <w:r w:rsidRPr="00B303D6">
                            <w:rPr>
                              <w:rFonts w:cs="Tahoma"/>
                              <w:color w:val="808080"/>
                              <w:szCs w:val="16"/>
                            </w:rPr>
                            <w:t>ID</w:t>
                          </w:r>
                        </w:p>
                      </w:tc>
                      <w:tc>
                        <w:tcPr>
                          <w:tcW w:w="1974" w:type="dxa"/>
                          <w:vAlign w:val="center"/>
                        </w:tcPr>
                        <w:p w14:paraId="49DC9FDC" w14:textId="77777777" w:rsidR="0018066E" w:rsidRPr="008F34A0" w:rsidRDefault="0018066E" w:rsidP="008F34A0">
                          <w:pPr>
                            <w:rPr>
                              <w:rFonts w:cs="Tahoma"/>
                              <w:color w:val="808080"/>
                              <w:sz w:val="20"/>
                              <w:szCs w:val="20"/>
                            </w:rPr>
                          </w:pPr>
                        </w:p>
                      </w:tc>
                    </w:tr>
                    <w:tr w:rsidR="0018066E" w:rsidRPr="00B303D6" w14:paraId="780DA16F" w14:textId="77777777" w:rsidTr="008F34A0">
                      <w:trPr>
                        <w:trHeight w:val="343"/>
                      </w:trPr>
                      <w:tc>
                        <w:tcPr>
                          <w:tcW w:w="738" w:type="dxa"/>
                          <w:vAlign w:val="center"/>
                        </w:tcPr>
                        <w:p w14:paraId="461DC948" w14:textId="77777777" w:rsidR="0018066E" w:rsidRPr="00B303D6" w:rsidRDefault="0018066E" w:rsidP="00DC75E2">
                          <w:pPr>
                            <w:jc w:val="right"/>
                            <w:rPr>
                              <w:rFonts w:cs="Tahoma"/>
                              <w:color w:val="808080"/>
                              <w:szCs w:val="16"/>
                            </w:rPr>
                          </w:pPr>
                          <w:r w:rsidRPr="00B303D6">
                            <w:rPr>
                              <w:rFonts w:cs="Tahoma"/>
                              <w:color w:val="808080"/>
                              <w:szCs w:val="16"/>
                            </w:rPr>
                            <w:t>DATE</w:t>
                          </w:r>
                        </w:p>
                      </w:tc>
                      <w:tc>
                        <w:tcPr>
                          <w:tcW w:w="1974" w:type="dxa"/>
                          <w:vAlign w:val="center"/>
                        </w:tcPr>
                        <w:p w14:paraId="7FBFB19C" w14:textId="77777777" w:rsidR="0018066E" w:rsidRPr="008F34A0" w:rsidRDefault="0018066E" w:rsidP="008F34A0">
                          <w:pPr>
                            <w:rPr>
                              <w:rFonts w:cs="Tahoma"/>
                              <w:color w:val="808080"/>
                              <w:sz w:val="20"/>
                              <w:szCs w:val="20"/>
                            </w:rPr>
                          </w:pPr>
                        </w:p>
                      </w:tc>
                    </w:tr>
                    <w:tr w:rsidR="0018066E" w:rsidRPr="00B303D6" w14:paraId="78B5E913" w14:textId="77777777" w:rsidTr="008F34A0">
                      <w:trPr>
                        <w:trHeight w:val="361"/>
                      </w:trPr>
                      <w:tc>
                        <w:tcPr>
                          <w:tcW w:w="738" w:type="dxa"/>
                          <w:vAlign w:val="center"/>
                        </w:tcPr>
                        <w:p w14:paraId="3DF71197" w14:textId="77777777" w:rsidR="0018066E" w:rsidRPr="00B303D6" w:rsidRDefault="0018066E" w:rsidP="00DC75E2">
                          <w:pPr>
                            <w:jc w:val="right"/>
                            <w:rPr>
                              <w:rFonts w:cs="Tahoma"/>
                              <w:color w:val="808080"/>
                              <w:szCs w:val="16"/>
                            </w:rPr>
                          </w:pPr>
                          <w:r w:rsidRPr="00B303D6">
                            <w:rPr>
                              <w:rFonts w:cs="Tahoma"/>
                              <w:color w:val="808080"/>
                              <w:szCs w:val="16"/>
                            </w:rPr>
                            <w:t>OTHER</w:t>
                          </w:r>
                        </w:p>
                      </w:tc>
                      <w:tc>
                        <w:tcPr>
                          <w:tcW w:w="1974" w:type="dxa"/>
                          <w:vAlign w:val="center"/>
                        </w:tcPr>
                        <w:p w14:paraId="4A6AA7D8" w14:textId="77777777" w:rsidR="0018066E" w:rsidRPr="008F34A0" w:rsidRDefault="0018066E" w:rsidP="008F34A0">
                          <w:pPr>
                            <w:rPr>
                              <w:rFonts w:cs="Tahoma"/>
                              <w:color w:val="808080"/>
                              <w:sz w:val="20"/>
                              <w:szCs w:val="20"/>
                            </w:rPr>
                          </w:pPr>
                        </w:p>
                      </w:tc>
                    </w:tr>
                  </w:tbl>
                  <w:p w14:paraId="75BB7569" w14:textId="77777777" w:rsidR="0018066E" w:rsidRPr="00B303D6" w:rsidRDefault="0018066E" w:rsidP="0018066E">
                    <w:pPr>
                      <w:rPr>
                        <w:rFonts w:cs="Tahoma"/>
                        <w:szCs w:val="16"/>
                      </w:rPr>
                    </w:pPr>
                  </w:p>
                </w:txbxContent>
              </v:textbox>
            </v:shape>
          </w:pict>
        </mc:Fallback>
      </mc:AlternateContent>
    </w:r>
    <w:r w:rsidRPr="00652A95">
      <w:rPr>
        <w:noProof/>
        <w:sz w:val="40"/>
        <w:szCs w:val="40"/>
        <w:lang w:eastAsia="en-US"/>
      </w:rPr>
      <w:t>Thrive SPOT</w:t>
    </w:r>
  </w:p>
  <w:p w14:paraId="406C6134" w14:textId="77777777" w:rsidR="00385917" w:rsidRDefault="00385917" w:rsidP="00385917">
    <w:pPr>
      <w:pStyle w:val="Header"/>
    </w:pPr>
  </w:p>
  <w:p w14:paraId="18D9E840" w14:textId="77777777" w:rsidR="00385917" w:rsidRDefault="00385917" w:rsidP="00385917">
    <w:pPr>
      <w:pStyle w:val="Header"/>
    </w:pPr>
  </w:p>
  <w:p w14:paraId="7AAFA95A" w14:textId="77777777" w:rsidR="00385917" w:rsidRDefault="00385917" w:rsidP="00385917">
    <w:pPr>
      <w:pStyle w:val="Header"/>
    </w:pPr>
  </w:p>
  <w:p w14:paraId="4000D430" w14:textId="77777777" w:rsidR="00385917" w:rsidRDefault="00385917" w:rsidP="00385917">
    <w:pPr>
      <w:pStyle w:val="Header"/>
    </w:pPr>
  </w:p>
  <w:p w14:paraId="7AD8FDE4" w14:textId="77777777" w:rsidR="00385917" w:rsidRDefault="00385917" w:rsidP="00385917">
    <w:pPr>
      <w:pStyle w:val="Header"/>
    </w:pPr>
  </w:p>
  <w:p w14:paraId="71910677" w14:textId="77777777" w:rsidR="00385917" w:rsidRDefault="00385917" w:rsidP="00385917">
    <w:pPr>
      <w:pStyle w:val="Header"/>
    </w:pPr>
  </w:p>
  <w:p w14:paraId="63B20022" w14:textId="77777777" w:rsidR="00385917" w:rsidRDefault="00385917" w:rsidP="003859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114A" w14:textId="77777777" w:rsidR="00355A6D" w:rsidRPr="00355A6D" w:rsidRDefault="00355A6D" w:rsidP="00355A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CA32" w14:textId="77777777" w:rsidR="00E54D2D" w:rsidRDefault="00E54D2D" w:rsidP="00B303D6">
    <w:pPr>
      <w:pStyle w:val="Header"/>
      <w:tabs>
        <w:tab w:val="clear" w:pos="4680"/>
        <w:tab w:val="clear" w:pos="9360"/>
        <w:tab w:val="left" w:pos="8104"/>
      </w:tabs>
    </w:pPr>
    <w:r>
      <w:tab/>
    </w:r>
  </w:p>
  <w:p w14:paraId="097CBE34" w14:textId="77777777" w:rsidR="00E54D2D" w:rsidRDefault="00E54D2D">
    <w:pPr>
      <w:pStyle w:val="Header"/>
    </w:pPr>
  </w:p>
  <w:p w14:paraId="119982CC" w14:textId="77777777" w:rsidR="00E54D2D" w:rsidRDefault="00E54D2D">
    <w:pPr>
      <w:pStyle w:val="Header"/>
    </w:pPr>
  </w:p>
  <w:p w14:paraId="493B7E89" w14:textId="77777777" w:rsidR="00E54D2D" w:rsidRDefault="00E54D2D">
    <w:pPr>
      <w:pStyle w:val="Header"/>
    </w:pPr>
  </w:p>
  <w:p w14:paraId="0A7230FA" w14:textId="77777777" w:rsidR="00E54D2D" w:rsidRDefault="00E54D2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DBBB" w14:textId="1CCE85C2" w:rsidR="00E54D2D" w:rsidRDefault="0018066E">
    <w:pPr>
      <w:pStyle w:val="Header"/>
    </w:pPr>
    <w:r>
      <w:rPr>
        <w:noProof/>
        <w:lang w:eastAsia="en-US"/>
      </w:rPr>
      <mc:AlternateContent>
        <mc:Choice Requires="wps">
          <w:drawing>
            <wp:anchor distT="0" distB="0" distL="114300" distR="114300" simplePos="0" relativeHeight="251665408" behindDoc="0" locked="0" layoutInCell="1" allowOverlap="1" wp14:anchorId="52E26615" wp14:editId="4F196899">
              <wp:simplePos x="0" y="0"/>
              <wp:positionH relativeFrom="column">
                <wp:posOffset>1971675</wp:posOffset>
              </wp:positionH>
              <wp:positionV relativeFrom="paragraph">
                <wp:posOffset>-96520</wp:posOffset>
              </wp:positionV>
              <wp:extent cx="2383155" cy="855980"/>
              <wp:effectExtent l="0" t="0" r="0" b="254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155" cy="855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2536A" w14:textId="77777777" w:rsidR="00E54D2D" w:rsidRPr="00446C85" w:rsidRDefault="00E54D2D" w:rsidP="00E22983">
                          <w:pPr>
                            <w:spacing w:line="276" w:lineRule="auto"/>
                            <w:contextualSpacing/>
                            <w:rPr>
                              <w:rFonts w:ascii="Franklin Gothic Book" w:eastAsia="Malgun Gothic" w:hAnsi="Franklin Gothic Book" w:cs="Tahoma"/>
                              <w:b/>
                              <w:iCs/>
                              <w:szCs w:val="16"/>
                            </w:rPr>
                          </w:pPr>
                          <w:r w:rsidRPr="00446C85">
                            <w:rPr>
                              <w:rFonts w:ascii="Franklin Gothic Book" w:eastAsia="Malgun Gothic" w:hAnsi="Franklin Gothic Book" w:cs="Tahoma"/>
                              <w:b/>
                              <w:iCs/>
                              <w:szCs w:val="16"/>
                            </w:rPr>
                            <w:t>Shadow Me Speech Therapy</w:t>
                          </w:r>
                        </w:p>
                        <w:p w14:paraId="2E06C394" w14:textId="77777777" w:rsidR="00E54D2D" w:rsidRPr="00473D59" w:rsidRDefault="00E54D2D" w:rsidP="00E22983">
                          <w:pPr>
                            <w:spacing w:line="276" w:lineRule="auto"/>
                            <w:contextualSpacing/>
                            <w:rPr>
                              <w:rFonts w:ascii="Franklin Gothic Book" w:eastAsia="Malgun Gothic" w:hAnsi="Franklin Gothic Book" w:cs="Tahoma"/>
                              <w:iCs/>
                              <w:szCs w:val="16"/>
                            </w:rPr>
                          </w:pPr>
                          <w:r w:rsidRPr="00473D59">
                            <w:rPr>
                              <w:rFonts w:ascii="Franklin Gothic Book" w:eastAsia="Malgun Gothic" w:hAnsi="Franklin Gothic Book" w:cs="Tahoma"/>
                              <w:iCs/>
                              <w:szCs w:val="16"/>
                            </w:rPr>
                            <w:t xml:space="preserve">Mail: </w:t>
                          </w:r>
                          <w:r>
                            <w:rPr>
                              <w:rFonts w:ascii="Franklin Gothic Book" w:eastAsia="Malgun Gothic" w:hAnsi="Franklin Gothic Book" w:cs="Tahoma"/>
                              <w:iCs/>
                              <w:szCs w:val="16"/>
                            </w:rPr>
                            <w:t xml:space="preserve">1415 </w:t>
                          </w:r>
                          <w:proofErr w:type="spellStart"/>
                          <w:r>
                            <w:rPr>
                              <w:rFonts w:ascii="Franklin Gothic Book" w:eastAsia="Malgun Gothic" w:hAnsi="Franklin Gothic Book" w:cs="Tahoma"/>
                              <w:iCs/>
                              <w:szCs w:val="16"/>
                            </w:rPr>
                            <w:t>Landsford</w:t>
                          </w:r>
                          <w:proofErr w:type="spellEnd"/>
                          <w:r>
                            <w:rPr>
                              <w:rFonts w:ascii="Franklin Gothic Book" w:eastAsia="Malgun Gothic" w:hAnsi="Franklin Gothic Book" w:cs="Tahoma"/>
                              <w:iCs/>
                              <w:szCs w:val="16"/>
                            </w:rPr>
                            <w:t xml:space="preserve"> Dr., Allen, TX 75013</w:t>
                          </w:r>
                        </w:p>
                        <w:p w14:paraId="5489D5D6" w14:textId="77777777" w:rsidR="00E54D2D" w:rsidRPr="00473D59" w:rsidRDefault="00E54D2D" w:rsidP="00E22983">
                          <w:pPr>
                            <w:spacing w:line="276" w:lineRule="auto"/>
                            <w:contextualSpacing/>
                            <w:rPr>
                              <w:rFonts w:ascii="Franklin Gothic Book" w:eastAsia="Malgun Gothic" w:hAnsi="Franklin Gothic Book" w:cs="Tahoma"/>
                              <w:iCs/>
                              <w:szCs w:val="16"/>
                            </w:rPr>
                          </w:pPr>
                          <w:r w:rsidRPr="00473D59">
                            <w:rPr>
                              <w:rFonts w:ascii="Franklin Gothic Book" w:eastAsia="Malgun Gothic" w:hAnsi="Franklin Gothic Book" w:cs="Tahoma"/>
                              <w:iCs/>
                              <w:szCs w:val="16"/>
                            </w:rPr>
                            <w:t>P: 469-207-1343    F: 469-547-0674</w:t>
                          </w:r>
                        </w:p>
                        <w:p w14:paraId="46DD611D" w14:textId="77777777" w:rsidR="00E54D2D" w:rsidRPr="00473D59" w:rsidRDefault="00E54D2D" w:rsidP="00E22983">
                          <w:pPr>
                            <w:contextualSpacing/>
                            <w:rPr>
                              <w:rFonts w:ascii="Franklin Gothic Book" w:eastAsia="Malgun Gothic" w:hAnsi="Franklin Gothic Book" w:cs="Tahoma"/>
                              <w:iCs/>
                              <w:szCs w:val="16"/>
                            </w:rPr>
                          </w:pPr>
                          <w:r w:rsidRPr="00473D59">
                            <w:rPr>
                              <w:rFonts w:ascii="Franklin Gothic Book" w:eastAsia="Malgun Gothic" w:hAnsi="Franklin Gothic Book" w:cs="Tahoma"/>
                              <w:iCs/>
                              <w:szCs w:val="16"/>
                            </w:rPr>
                            <w:t>www.ShadowMeSpeechTherapy.com</w:t>
                          </w:r>
                        </w:p>
                        <w:p w14:paraId="35E35E5E" w14:textId="77777777" w:rsidR="00E54D2D" w:rsidRPr="002D4B1D" w:rsidRDefault="00E54D2D" w:rsidP="00E22983">
                          <w:pPr>
                            <w:contextualSpacing/>
                            <w:rPr>
                              <w:rFonts w:ascii="Franklin Gothic Book" w:eastAsia="Malgun Gothic" w:hAnsi="Franklin Gothic Book" w:cs="Tahoma"/>
                              <w:iCs/>
                              <w:color w:val="808080" w:themeColor="background1" w:themeShade="80"/>
                              <w:szCs w:val="16"/>
                            </w:rPr>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26615" id="_x0000_t202" coordsize="21600,21600" o:spt="202" path="m,l,21600r21600,l21600,xe">
              <v:stroke joinstyle="miter"/>
              <v:path gradientshapeok="t" o:connecttype="rect"/>
            </v:shapetype>
            <v:shape id="Text Box 19" o:spid="_x0000_s1028" type="#_x0000_t202" style="position:absolute;margin-left:155.25pt;margin-top:-7.6pt;width:187.65pt;height:6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" filled="f" stroked="f">
              <v:textbox inset="0,7.2pt,0,7.2pt">
                <w:txbxContent>
                  <w:p w14:paraId="04C2536A" w14:textId="77777777" w:rsidR="00E54D2D" w:rsidRPr="00446C85" w:rsidRDefault="00E54D2D" w:rsidP="00E22983">
                    <w:pPr>
                      <w:spacing w:line="276" w:lineRule="auto"/>
                      <w:contextualSpacing/>
                      <w:rPr>
                        <w:rFonts w:ascii="Franklin Gothic Book" w:eastAsia="Malgun Gothic" w:hAnsi="Franklin Gothic Book" w:cs="Tahoma"/>
                        <w:b/>
                        <w:iCs/>
                        <w:szCs w:val="16"/>
                      </w:rPr>
                    </w:pPr>
                    <w:r w:rsidRPr="00446C85">
                      <w:rPr>
                        <w:rFonts w:ascii="Franklin Gothic Book" w:eastAsia="Malgun Gothic" w:hAnsi="Franklin Gothic Book" w:cs="Tahoma"/>
                        <w:b/>
                        <w:iCs/>
                        <w:szCs w:val="16"/>
                      </w:rPr>
                      <w:t>Shadow Me Speech Therapy</w:t>
                    </w:r>
                  </w:p>
                  <w:p w14:paraId="2E06C394" w14:textId="77777777" w:rsidR="00E54D2D" w:rsidRPr="00473D59" w:rsidRDefault="00E54D2D" w:rsidP="00E22983">
                    <w:pPr>
                      <w:spacing w:line="276" w:lineRule="auto"/>
                      <w:contextualSpacing/>
                      <w:rPr>
                        <w:rFonts w:ascii="Franklin Gothic Book" w:eastAsia="Malgun Gothic" w:hAnsi="Franklin Gothic Book" w:cs="Tahoma"/>
                        <w:iCs/>
                        <w:szCs w:val="16"/>
                      </w:rPr>
                    </w:pPr>
                    <w:r w:rsidRPr="00473D59">
                      <w:rPr>
                        <w:rFonts w:ascii="Franklin Gothic Book" w:eastAsia="Malgun Gothic" w:hAnsi="Franklin Gothic Book" w:cs="Tahoma"/>
                        <w:iCs/>
                        <w:szCs w:val="16"/>
                      </w:rPr>
                      <w:t xml:space="preserve">Mail: </w:t>
                    </w:r>
                    <w:r>
                      <w:rPr>
                        <w:rFonts w:ascii="Franklin Gothic Book" w:eastAsia="Malgun Gothic" w:hAnsi="Franklin Gothic Book" w:cs="Tahoma"/>
                        <w:iCs/>
                        <w:szCs w:val="16"/>
                      </w:rPr>
                      <w:t xml:space="preserve">1415 </w:t>
                    </w:r>
                    <w:proofErr w:type="spellStart"/>
                    <w:r>
                      <w:rPr>
                        <w:rFonts w:ascii="Franklin Gothic Book" w:eastAsia="Malgun Gothic" w:hAnsi="Franklin Gothic Book" w:cs="Tahoma"/>
                        <w:iCs/>
                        <w:szCs w:val="16"/>
                      </w:rPr>
                      <w:t>Landsford</w:t>
                    </w:r>
                    <w:proofErr w:type="spellEnd"/>
                    <w:r>
                      <w:rPr>
                        <w:rFonts w:ascii="Franklin Gothic Book" w:eastAsia="Malgun Gothic" w:hAnsi="Franklin Gothic Book" w:cs="Tahoma"/>
                        <w:iCs/>
                        <w:szCs w:val="16"/>
                      </w:rPr>
                      <w:t xml:space="preserve"> Dr., Allen, TX 75013</w:t>
                    </w:r>
                  </w:p>
                  <w:p w14:paraId="5489D5D6" w14:textId="77777777" w:rsidR="00E54D2D" w:rsidRPr="00473D59" w:rsidRDefault="00E54D2D" w:rsidP="00E22983">
                    <w:pPr>
                      <w:spacing w:line="276" w:lineRule="auto"/>
                      <w:contextualSpacing/>
                      <w:rPr>
                        <w:rFonts w:ascii="Franklin Gothic Book" w:eastAsia="Malgun Gothic" w:hAnsi="Franklin Gothic Book" w:cs="Tahoma"/>
                        <w:iCs/>
                        <w:szCs w:val="16"/>
                      </w:rPr>
                    </w:pPr>
                    <w:r w:rsidRPr="00473D59">
                      <w:rPr>
                        <w:rFonts w:ascii="Franklin Gothic Book" w:eastAsia="Malgun Gothic" w:hAnsi="Franklin Gothic Book" w:cs="Tahoma"/>
                        <w:iCs/>
                        <w:szCs w:val="16"/>
                      </w:rPr>
                      <w:t>P: 469-207-1343    F: 469-547-0674</w:t>
                    </w:r>
                  </w:p>
                  <w:p w14:paraId="46DD611D" w14:textId="77777777" w:rsidR="00E54D2D" w:rsidRPr="00473D59" w:rsidRDefault="00E54D2D" w:rsidP="00E22983">
                    <w:pPr>
                      <w:contextualSpacing/>
                      <w:rPr>
                        <w:rFonts w:ascii="Franklin Gothic Book" w:eastAsia="Malgun Gothic" w:hAnsi="Franklin Gothic Book" w:cs="Tahoma"/>
                        <w:iCs/>
                        <w:szCs w:val="16"/>
                      </w:rPr>
                    </w:pPr>
                    <w:r w:rsidRPr="00473D59">
                      <w:rPr>
                        <w:rFonts w:ascii="Franklin Gothic Book" w:eastAsia="Malgun Gothic" w:hAnsi="Franklin Gothic Book" w:cs="Tahoma"/>
                        <w:iCs/>
                        <w:szCs w:val="16"/>
                      </w:rPr>
                      <w:t>www.ShadowMeSpeechTherapy.com</w:t>
                    </w:r>
                  </w:p>
                  <w:p w14:paraId="35E35E5E" w14:textId="77777777" w:rsidR="00E54D2D" w:rsidRPr="002D4B1D" w:rsidRDefault="00E54D2D" w:rsidP="00E22983">
                    <w:pPr>
                      <w:contextualSpacing/>
                      <w:rPr>
                        <w:rFonts w:ascii="Franklin Gothic Book" w:eastAsia="Malgun Gothic" w:hAnsi="Franklin Gothic Book" w:cs="Tahoma"/>
                        <w:iCs/>
                        <w:color w:val="808080" w:themeColor="background1" w:themeShade="80"/>
                        <w:szCs w:val="16"/>
                      </w:rPr>
                    </w:pPr>
                  </w:p>
                </w:txbxContent>
              </v:textbox>
            </v:shape>
          </w:pict>
        </mc:Fallback>
      </mc:AlternateContent>
    </w:r>
    <w:r w:rsidR="00E54D2D">
      <w:rPr>
        <w:noProof/>
        <w:lang w:eastAsia="en-US"/>
      </w:rPr>
      <w:drawing>
        <wp:anchor distT="0" distB="0" distL="114300" distR="114300" simplePos="0" relativeHeight="251663360" behindDoc="0" locked="0" layoutInCell="1" allowOverlap="1" wp14:anchorId="52730A78" wp14:editId="22658B71">
          <wp:simplePos x="0" y="0"/>
          <wp:positionH relativeFrom="column">
            <wp:posOffset>99060</wp:posOffset>
          </wp:positionH>
          <wp:positionV relativeFrom="paragraph">
            <wp:posOffset>-67310</wp:posOffset>
          </wp:positionV>
          <wp:extent cx="1598930" cy="6076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930" cy="6076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64384" behindDoc="0" locked="0" layoutInCell="1" allowOverlap="1" wp14:anchorId="2CA32C78" wp14:editId="1F956115">
              <wp:simplePos x="0" y="0"/>
              <wp:positionH relativeFrom="column">
                <wp:posOffset>4050665</wp:posOffset>
              </wp:positionH>
              <wp:positionV relativeFrom="paragraph">
                <wp:posOffset>-96520</wp:posOffset>
              </wp:positionV>
              <wp:extent cx="2704465" cy="815975"/>
              <wp:effectExtent l="2540" t="0" r="0" b="444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465" cy="81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0FA12" w14:textId="77777777" w:rsidR="00E54D2D" w:rsidRPr="00446C85" w:rsidRDefault="00E54D2D" w:rsidP="00E22983">
                          <w:pPr>
                            <w:spacing w:line="276" w:lineRule="auto"/>
                            <w:contextualSpacing/>
                            <w:rPr>
                              <w:rFonts w:ascii="Franklin Gothic Book" w:eastAsia="Malgun Gothic" w:hAnsi="Franklin Gothic Book" w:cs="Tahoma"/>
                              <w:b/>
                              <w:iCs/>
                              <w:szCs w:val="16"/>
                            </w:rPr>
                          </w:pPr>
                          <w:r w:rsidRPr="00446C85">
                            <w:rPr>
                              <w:rFonts w:ascii="Franklin Gothic Book" w:eastAsia="Malgun Gothic" w:hAnsi="Franklin Gothic Book" w:cs="Tahoma"/>
                              <w:b/>
                              <w:iCs/>
                              <w:szCs w:val="16"/>
                            </w:rPr>
                            <w:t>Kate Shepard, Ph.D., CCC-SLP</w:t>
                          </w:r>
                        </w:p>
                        <w:p w14:paraId="72164A98" w14:textId="77777777" w:rsidR="00E54D2D" w:rsidRPr="00473D59" w:rsidRDefault="00E54D2D" w:rsidP="00E22983">
                          <w:pPr>
                            <w:spacing w:line="276" w:lineRule="auto"/>
                            <w:contextualSpacing/>
                            <w:rPr>
                              <w:rFonts w:ascii="Franklin Gothic Book" w:eastAsia="Malgun Gothic" w:hAnsi="Franklin Gothic Book" w:cs="Tahoma"/>
                              <w:iCs/>
                              <w:szCs w:val="16"/>
                            </w:rPr>
                          </w:pPr>
                          <w:r w:rsidRPr="00473D59">
                            <w:rPr>
                              <w:rFonts w:ascii="Franklin Gothic Book" w:eastAsia="Malgun Gothic" w:hAnsi="Franklin Gothic Book" w:cs="Tahoma"/>
                              <w:iCs/>
                              <w:szCs w:val="16"/>
                            </w:rPr>
                            <w:t>Speech-Language Pathologist &amp; Developmental Psychologist</w:t>
                          </w:r>
                        </w:p>
                        <w:p w14:paraId="5C38A30D" w14:textId="77777777" w:rsidR="00E54D2D" w:rsidRPr="00473D59" w:rsidRDefault="00E54D2D" w:rsidP="00E22983">
                          <w:pPr>
                            <w:spacing w:line="276" w:lineRule="auto"/>
                            <w:contextualSpacing/>
                            <w:rPr>
                              <w:rFonts w:ascii="Franklin Gothic Book" w:eastAsia="Malgun Gothic" w:hAnsi="Franklin Gothic Book" w:cs="Tahoma"/>
                              <w:iCs/>
                              <w:szCs w:val="16"/>
                            </w:rPr>
                          </w:pPr>
                          <w:r w:rsidRPr="00473D59">
                            <w:rPr>
                              <w:rFonts w:ascii="Franklin Gothic Book" w:eastAsia="Malgun Gothic" w:hAnsi="Franklin Gothic Book" w:cs="Tahoma"/>
                              <w:iCs/>
                              <w:szCs w:val="16"/>
                            </w:rPr>
                            <w:t>P: 469-207-1343</w:t>
                          </w:r>
                        </w:p>
                        <w:p w14:paraId="03D4110E" w14:textId="77777777" w:rsidR="00E54D2D" w:rsidRPr="00473D59" w:rsidRDefault="00E54D2D" w:rsidP="00E22983">
                          <w:pPr>
                            <w:spacing w:line="276" w:lineRule="auto"/>
                            <w:contextualSpacing/>
                            <w:rPr>
                              <w:rFonts w:ascii="Franklin Gothic Book" w:eastAsia="Malgun Gothic" w:hAnsi="Franklin Gothic Book" w:cs="Tahoma"/>
                              <w:iCs/>
                              <w:szCs w:val="16"/>
                            </w:rPr>
                          </w:pPr>
                          <w:r w:rsidRPr="00473D59">
                            <w:rPr>
                              <w:rFonts w:ascii="Franklin Gothic Book" w:eastAsia="Malgun Gothic" w:hAnsi="Franklin Gothic Book" w:cs="Tahoma"/>
                              <w:iCs/>
                              <w:szCs w:val="16"/>
                            </w:rPr>
                            <w:t>kate@shadowmespeechtherapy.com</w:t>
                          </w:r>
                        </w:p>
                        <w:p w14:paraId="799EE5B4" w14:textId="77777777" w:rsidR="00E54D2D" w:rsidRPr="00473D59" w:rsidRDefault="00E54D2D" w:rsidP="00E22983">
                          <w:pPr>
                            <w:spacing w:line="276" w:lineRule="auto"/>
                            <w:contextualSpacing/>
                            <w:rPr>
                              <w:rFonts w:ascii="Franklin Gothic Book" w:eastAsia="Malgun Gothic" w:hAnsi="Franklin Gothic Book" w:cs="Tahoma"/>
                              <w:iCs/>
                              <w:color w:val="808080" w:themeColor="background1" w:themeShade="80"/>
                              <w:szCs w:val="16"/>
                            </w:rPr>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32C78" id="Text Box 9" o:spid="_x0000_s1029" type="#_x0000_t202" style="position:absolute;margin-left:318.95pt;margin-top:-7.6pt;width:212.95pt;height:6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" filled="f" stroked="f">
              <v:textbox inset="0,7.2pt,0,7.2pt">
                <w:txbxContent>
                  <w:p w14:paraId="3ED0FA12" w14:textId="77777777" w:rsidR="00E54D2D" w:rsidRPr="00446C85" w:rsidRDefault="00E54D2D" w:rsidP="00E22983">
                    <w:pPr>
                      <w:spacing w:line="276" w:lineRule="auto"/>
                      <w:contextualSpacing/>
                      <w:rPr>
                        <w:rFonts w:ascii="Franklin Gothic Book" w:eastAsia="Malgun Gothic" w:hAnsi="Franklin Gothic Book" w:cs="Tahoma"/>
                        <w:b/>
                        <w:iCs/>
                        <w:szCs w:val="16"/>
                      </w:rPr>
                    </w:pPr>
                    <w:r w:rsidRPr="00446C85">
                      <w:rPr>
                        <w:rFonts w:ascii="Franklin Gothic Book" w:eastAsia="Malgun Gothic" w:hAnsi="Franklin Gothic Book" w:cs="Tahoma"/>
                        <w:b/>
                        <w:iCs/>
                        <w:szCs w:val="16"/>
                      </w:rPr>
                      <w:t>Kate Shepard, Ph.D., CCC-SLP</w:t>
                    </w:r>
                  </w:p>
                  <w:p w14:paraId="72164A98" w14:textId="77777777" w:rsidR="00E54D2D" w:rsidRPr="00473D59" w:rsidRDefault="00E54D2D" w:rsidP="00E22983">
                    <w:pPr>
                      <w:spacing w:line="276" w:lineRule="auto"/>
                      <w:contextualSpacing/>
                      <w:rPr>
                        <w:rFonts w:ascii="Franklin Gothic Book" w:eastAsia="Malgun Gothic" w:hAnsi="Franklin Gothic Book" w:cs="Tahoma"/>
                        <w:iCs/>
                        <w:szCs w:val="16"/>
                      </w:rPr>
                    </w:pPr>
                    <w:r w:rsidRPr="00473D59">
                      <w:rPr>
                        <w:rFonts w:ascii="Franklin Gothic Book" w:eastAsia="Malgun Gothic" w:hAnsi="Franklin Gothic Book" w:cs="Tahoma"/>
                        <w:iCs/>
                        <w:szCs w:val="16"/>
                      </w:rPr>
                      <w:t>Speech-Language Pathologist &amp; Developmental Psychologist</w:t>
                    </w:r>
                  </w:p>
                  <w:p w14:paraId="5C38A30D" w14:textId="77777777" w:rsidR="00E54D2D" w:rsidRPr="00473D59" w:rsidRDefault="00E54D2D" w:rsidP="00E22983">
                    <w:pPr>
                      <w:spacing w:line="276" w:lineRule="auto"/>
                      <w:contextualSpacing/>
                      <w:rPr>
                        <w:rFonts w:ascii="Franklin Gothic Book" w:eastAsia="Malgun Gothic" w:hAnsi="Franklin Gothic Book" w:cs="Tahoma"/>
                        <w:iCs/>
                        <w:szCs w:val="16"/>
                      </w:rPr>
                    </w:pPr>
                    <w:r w:rsidRPr="00473D59">
                      <w:rPr>
                        <w:rFonts w:ascii="Franklin Gothic Book" w:eastAsia="Malgun Gothic" w:hAnsi="Franklin Gothic Book" w:cs="Tahoma"/>
                        <w:iCs/>
                        <w:szCs w:val="16"/>
                      </w:rPr>
                      <w:t>P: 469-207-1343</w:t>
                    </w:r>
                  </w:p>
                  <w:p w14:paraId="03D4110E" w14:textId="77777777" w:rsidR="00E54D2D" w:rsidRPr="00473D59" w:rsidRDefault="00E54D2D" w:rsidP="00E22983">
                    <w:pPr>
                      <w:spacing w:line="276" w:lineRule="auto"/>
                      <w:contextualSpacing/>
                      <w:rPr>
                        <w:rFonts w:ascii="Franklin Gothic Book" w:eastAsia="Malgun Gothic" w:hAnsi="Franklin Gothic Book" w:cs="Tahoma"/>
                        <w:iCs/>
                        <w:szCs w:val="16"/>
                      </w:rPr>
                    </w:pPr>
                    <w:r w:rsidRPr="00473D59">
                      <w:rPr>
                        <w:rFonts w:ascii="Franklin Gothic Book" w:eastAsia="Malgun Gothic" w:hAnsi="Franklin Gothic Book" w:cs="Tahoma"/>
                        <w:iCs/>
                        <w:szCs w:val="16"/>
                      </w:rPr>
                      <w:t>kate@shadowmespeechtherapy.com</w:t>
                    </w:r>
                  </w:p>
                  <w:p w14:paraId="799EE5B4" w14:textId="77777777" w:rsidR="00E54D2D" w:rsidRPr="00473D59" w:rsidRDefault="00E54D2D" w:rsidP="00E22983">
                    <w:pPr>
                      <w:spacing w:line="276" w:lineRule="auto"/>
                      <w:contextualSpacing/>
                      <w:rPr>
                        <w:rFonts w:ascii="Franklin Gothic Book" w:eastAsia="Malgun Gothic" w:hAnsi="Franklin Gothic Book" w:cs="Tahoma"/>
                        <w:iCs/>
                        <w:color w:val="808080" w:themeColor="background1" w:themeShade="80"/>
                        <w:szCs w:val="16"/>
                      </w:rPr>
                    </w:pPr>
                  </w:p>
                </w:txbxContent>
              </v:textbox>
            </v:shape>
          </w:pict>
        </mc:Fallback>
      </mc:AlternateContent>
    </w:r>
  </w:p>
  <w:p w14:paraId="6E5579C9" w14:textId="77777777" w:rsidR="00E54D2D" w:rsidRDefault="00E54D2D">
    <w:pPr>
      <w:pStyle w:val="Header"/>
    </w:pPr>
  </w:p>
  <w:p w14:paraId="602E0097" w14:textId="77777777" w:rsidR="00E54D2D" w:rsidRDefault="00E54D2D">
    <w:pPr>
      <w:pStyle w:val="Header"/>
    </w:pPr>
  </w:p>
  <w:p w14:paraId="5FD98256" w14:textId="77777777" w:rsidR="00E54D2D" w:rsidRDefault="00E54D2D">
    <w:pPr>
      <w:pStyle w:val="Header"/>
    </w:pPr>
  </w:p>
  <w:p w14:paraId="366A0325" w14:textId="77777777" w:rsidR="00E54D2D" w:rsidRDefault="00E54D2D">
    <w:pPr>
      <w:pStyle w:val="Header"/>
    </w:pPr>
  </w:p>
  <w:p w14:paraId="1C077D7B" w14:textId="77777777" w:rsidR="00E54D2D" w:rsidRDefault="00E54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4224"/>
    <w:multiLevelType w:val="hybridMultilevel"/>
    <w:tmpl w:val="370E65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441576"/>
    <w:multiLevelType w:val="hybridMultilevel"/>
    <w:tmpl w:val="292005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873687"/>
    <w:multiLevelType w:val="hybridMultilevel"/>
    <w:tmpl w:val="426A6BA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FE3042"/>
    <w:multiLevelType w:val="hybridMultilevel"/>
    <w:tmpl w:val="17266918"/>
    <w:lvl w:ilvl="0" w:tplc="C9DE0528">
      <w:numFmt w:val="bullet"/>
      <w:lvlText w:val="•"/>
      <w:lvlJc w:val="left"/>
      <w:pPr>
        <w:ind w:left="1080" w:hanging="720"/>
      </w:pPr>
      <w:rPr>
        <w:rFonts w:ascii="Tahoma" w:eastAsia="Batang"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604BF"/>
    <w:multiLevelType w:val="hybridMultilevel"/>
    <w:tmpl w:val="88DE2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E0426"/>
    <w:multiLevelType w:val="hybridMultilevel"/>
    <w:tmpl w:val="125E1366"/>
    <w:lvl w:ilvl="0" w:tplc="1BC253F4">
      <w:numFmt w:val="bullet"/>
      <w:lvlText w:val="•"/>
      <w:lvlJc w:val="left"/>
      <w:pPr>
        <w:ind w:left="720" w:hanging="360"/>
      </w:pPr>
      <w:rPr>
        <w:rFonts w:ascii="Tahoma" w:eastAsia="Batang"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B6C93"/>
    <w:multiLevelType w:val="hybridMultilevel"/>
    <w:tmpl w:val="28BE5A10"/>
    <w:lvl w:ilvl="0" w:tplc="8A8CAE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1F417B"/>
    <w:multiLevelType w:val="hybridMultilevel"/>
    <w:tmpl w:val="A016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260EC"/>
    <w:multiLevelType w:val="hybridMultilevel"/>
    <w:tmpl w:val="10FAB80C"/>
    <w:lvl w:ilvl="0" w:tplc="97E814AA">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26BB7"/>
    <w:multiLevelType w:val="hybridMultilevel"/>
    <w:tmpl w:val="E22E9926"/>
    <w:lvl w:ilvl="0" w:tplc="C5D624EC">
      <w:numFmt w:val="bullet"/>
      <w:lvlText w:val="•"/>
      <w:lvlJc w:val="left"/>
      <w:pPr>
        <w:ind w:left="720" w:hanging="360"/>
      </w:pPr>
      <w:rPr>
        <w:rFonts w:ascii="Tahoma" w:eastAsia="Batang"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00B70"/>
    <w:multiLevelType w:val="hybridMultilevel"/>
    <w:tmpl w:val="E542D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6840DE"/>
    <w:multiLevelType w:val="hybridMultilevel"/>
    <w:tmpl w:val="B1381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7EA15A1"/>
    <w:multiLevelType w:val="hybridMultilevel"/>
    <w:tmpl w:val="A484FFA0"/>
    <w:lvl w:ilvl="0" w:tplc="E18AF1FA">
      <w:numFmt w:val="bullet"/>
      <w:lvlText w:val="•"/>
      <w:lvlJc w:val="left"/>
      <w:pPr>
        <w:ind w:left="1080" w:hanging="720"/>
      </w:pPr>
      <w:rPr>
        <w:rFonts w:ascii="Tahoma" w:eastAsia="Batang"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1F0519"/>
    <w:multiLevelType w:val="hybridMultilevel"/>
    <w:tmpl w:val="C21A01B2"/>
    <w:lvl w:ilvl="0" w:tplc="1E0AB510">
      <w:numFmt w:val="bullet"/>
      <w:lvlText w:val="•"/>
      <w:lvlJc w:val="left"/>
      <w:pPr>
        <w:ind w:left="720" w:hanging="360"/>
      </w:pPr>
      <w:rPr>
        <w:rFonts w:ascii="Tahoma" w:eastAsia="Batang"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10"/>
  </w:num>
  <w:num w:numId="5">
    <w:abstractNumId w:val="0"/>
  </w:num>
  <w:num w:numId="6">
    <w:abstractNumId w:val="13"/>
  </w:num>
  <w:num w:numId="7">
    <w:abstractNumId w:val="1"/>
  </w:num>
  <w:num w:numId="8">
    <w:abstractNumId w:val="2"/>
  </w:num>
  <w:num w:numId="9">
    <w:abstractNumId w:val="11"/>
  </w:num>
  <w:num w:numId="10">
    <w:abstractNumId w:val="5"/>
  </w:num>
  <w:num w:numId="11">
    <w:abstractNumId w:val="7"/>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872"/>
    <w:rsid w:val="000004D5"/>
    <w:rsid w:val="0000050D"/>
    <w:rsid w:val="000007E1"/>
    <w:rsid w:val="00000CB6"/>
    <w:rsid w:val="0000100B"/>
    <w:rsid w:val="0000148C"/>
    <w:rsid w:val="00001EE4"/>
    <w:rsid w:val="00002990"/>
    <w:rsid w:val="00003313"/>
    <w:rsid w:val="00003903"/>
    <w:rsid w:val="00004CF3"/>
    <w:rsid w:val="00004EBB"/>
    <w:rsid w:val="00005468"/>
    <w:rsid w:val="00005977"/>
    <w:rsid w:val="00005C42"/>
    <w:rsid w:val="000069E3"/>
    <w:rsid w:val="0000708F"/>
    <w:rsid w:val="000074E6"/>
    <w:rsid w:val="0001075E"/>
    <w:rsid w:val="00012B1B"/>
    <w:rsid w:val="00012D2F"/>
    <w:rsid w:val="000137AF"/>
    <w:rsid w:val="0001394C"/>
    <w:rsid w:val="000141E8"/>
    <w:rsid w:val="00014501"/>
    <w:rsid w:val="00015F8E"/>
    <w:rsid w:val="000161E9"/>
    <w:rsid w:val="00017D33"/>
    <w:rsid w:val="000200A9"/>
    <w:rsid w:val="00020CE6"/>
    <w:rsid w:val="00021276"/>
    <w:rsid w:val="00021BC9"/>
    <w:rsid w:val="000225E1"/>
    <w:rsid w:val="00022C1C"/>
    <w:rsid w:val="00022EAF"/>
    <w:rsid w:val="000231FA"/>
    <w:rsid w:val="00023905"/>
    <w:rsid w:val="00024B1F"/>
    <w:rsid w:val="00025D2E"/>
    <w:rsid w:val="00025F16"/>
    <w:rsid w:val="0002606A"/>
    <w:rsid w:val="000271BD"/>
    <w:rsid w:val="000318EE"/>
    <w:rsid w:val="00031E08"/>
    <w:rsid w:val="00033908"/>
    <w:rsid w:val="00034133"/>
    <w:rsid w:val="00034738"/>
    <w:rsid w:val="00035678"/>
    <w:rsid w:val="00035721"/>
    <w:rsid w:val="00036F3A"/>
    <w:rsid w:val="00037614"/>
    <w:rsid w:val="000406A3"/>
    <w:rsid w:val="000406DF"/>
    <w:rsid w:val="0004105A"/>
    <w:rsid w:val="00041887"/>
    <w:rsid w:val="00041C59"/>
    <w:rsid w:val="00041E3C"/>
    <w:rsid w:val="0004214E"/>
    <w:rsid w:val="00042161"/>
    <w:rsid w:val="0004270D"/>
    <w:rsid w:val="000441F1"/>
    <w:rsid w:val="00044B47"/>
    <w:rsid w:val="00044D73"/>
    <w:rsid w:val="000455B6"/>
    <w:rsid w:val="00046032"/>
    <w:rsid w:val="00050240"/>
    <w:rsid w:val="000509D3"/>
    <w:rsid w:val="00051178"/>
    <w:rsid w:val="000517C4"/>
    <w:rsid w:val="00052322"/>
    <w:rsid w:val="00052374"/>
    <w:rsid w:val="000523F5"/>
    <w:rsid w:val="000539BB"/>
    <w:rsid w:val="00053A9F"/>
    <w:rsid w:val="00053CB2"/>
    <w:rsid w:val="00054158"/>
    <w:rsid w:val="00055242"/>
    <w:rsid w:val="000552AC"/>
    <w:rsid w:val="000552C8"/>
    <w:rsid w:val="00056300"/>
    <w:rsid w:val="000570B6"/>
    <w:rsid w:val="00057B51"/>
    <w:rsid w:val="00057DD1"/>
    <w:rsid w:val="00057F3F"/>
    <w:rsid w:val="0006020E"/>
    <w:rsid w:val="0006051C"/>
    <w:rsid w:val="00060C4F"/>
    <w:rsid w:val="0006145C"/>
    <w:rsid w:val="00061AC9"/>
    <w:rsid w:val="00063276"/>
    <w:rsid w:val="000632A3"/>
    <w:rsid w:val="00063447"/>
    <w:rsid w:val="00063EE8"/>
    <w:rsid w:val="000658F9"/>
    <w:rsid w:val="00066B62"/>
    <w:rsid w:val="00066C60"/>
    <w:rsid w:val="00066F08"/>
    <w:rsid w:val="0006726F"/>
    <w:rsid w:val="000678B6"/>
    <w:rsid w:val="00071240"/>
    <w:rsid w:val="00071CC5"/>
    <w:rsid w:val="0007219F"/>
    <w:rsid w:val="00072260"/>
    <w:rsid w:val="000726D3"/>
    <w:rsid w:val="000731F4"/>
    <w:rsid w:val="000744D7"/>
    <w:rsid w:val="00075144"/>
    <w:rsid w:val="00076028"/>
    <w:rsid w:val="000765F4"/>
    <w:rsid w:val="00076F40"/>
    <w:rsid w:val="00077D34"/>
    <w:rsid w:val="00077F12"/>
    <w:rsid w:val="00077F29"/>
    <w:rsid w:val="00080303"/>
    <w:rsid w:val="00080C65"/>
    <w:rsid w:val="00081757"/>
    <w:rsid w:val="00081B3F"/>
    <w:rsid w:val="00082861"/>
    <w:rsid w:val="00082EFA"/>
    <w:rsid w:val="00082F76"/>
    <w:rsid w:val="000838F5"/>
    <w:rsid w:val="0008457D"/>
    <w:rsid w:val="00084733"/>
    <w:rsid w:val="00084A78"/>
    <w:rsid w:val="00084C41"/>
    <w:rsid w:val="00084CDA"/>
    <w:rsid w:val="00085281"/>
    <w:rsid w:val="000852D9"/>
    <w:rsid w:val="00086A42"/>
    <w:rsid w:val="00086C2E"/>
    <w:rsid w:val="000871D5"/>
    <w:rsid w:val="00087AA7"/>
    <w:rsid w:val="00090E41"/>
    <w:rsid w:val="00091BD0"/>
    <w:rsid w:val="00091D96"/>
    <w:rsid w:val="00093259"/>
    <w:rsid w:val="000936F1"/>
    <w:rsid w:val="00093DC6"/>
    <w:rsid w:val="00093DF6"/>
    <w:rsid w:val="00094961"/>
    <w:rsid w:val="00094F64"/>
    <w:rsid w:val="0009501D"/>
    <w:rsid w:val="00095DEA"/>
    <w:rsid w:val="0009639A"/>
    <w:rsid w:val="000972B2"/>
    <w:rsid w:val="00097B3E"/>
    <w:rsid w:val="00097BB5"/>
    <w:rsid w:val="000A0D3A"/>
    <w:rsid w:val="000A1029"/>
    <w:rsid w:val="000A13C8"/>
    <w:rsid w:val="000A159D"/>
    <w:rsid w:val="000A17DD"/>
    <w:rsid w:val="000A1927"/>
    <w:rsid w:val="000A248B"/>
    <w:rsid w:val="000A352B"/>
    <w:rsid w:val="000A3772"/>
    <w:rsid w:val="000A387B"/>
    <w:rsid w:val="000A5B69"/>
    <w:rsid w:val="000A69CF"/>
    <w:rsid w:val="000A76E4"/>
    <w:rsid w:val="000A7704"/>
    <w:rsid w:val="000A7EBA"/>
    <w:rsid w:val="000A7F04"/>
    <w:rsid w:val="000B102D"/>
    <w:rsid w:val="000B1A3D"/>
    <w:rsid w:val="000B1A91"/>
    <w:rsid w:val="000B1F7E"/>
    <w:rsid w:val="000B222E"/>
    <w:rsid w:val="000B3066"/>
    <w:rsid w:val="000B41FA"/>
    <w:rsid w:val="000B43E4"/>
    <w:rsid w:val="000B4B8E"/>
    <w:rsid w:val="000B55CD"/>
    <w:rsid w:val="000B564B"/>
    <w:rsid w:val="000B77C1"/>
    <w:rsid w:val="000B7BA9"/>
    <w:rsid w:val="000C017F"/>
    <w:rsid w:val="000C1C09"/>
    <w:rsid w:val="000C2037"/>
    <w:rsid w:val="000C20BC"/>
    <w:rsid w:val="000C2FA0"/>
    <w:rsid w:val="000C3109"/>
    <w:rsid w:val="000C3196"/>
    <w:rsid w:val="000C31BF"/>
    <w:rsid w:val="000C31F4"/>
    <w:rsid w:val="000C4D1B"/>
    <w:rsid w:val="000C54F6"/>
    <w:rsid w:val="000C5EE2"/>
    <w:rsid w:val="000C61C9"/>
    <w:rsid w:val="000C647D"/>
    <w:rsid w:val="000C6CC1"/>
    <w:rsid w:val="000C727D"/>
    <w:rsid w:val="000C7407"/>
    <w:rsid w:val="000C7767"/>
    <w:rsid w:val="000C7E69"/>
    <w:rsid w:val="000D0811"/>
    <w:rsid w:val="000D26AC"/>
    <w:rsid w:val="000D2F8C"/>
    <w:rsid w:val="000D3FC6"/>
    <w:rsid w:val="000D43E1"/>
    <w:rsid w:val="000D5608"/>
    <w:rsid w:val="000D59A1"/>
    <w:rsid w:val="000D5B49"/>
    <w:rsid w:val="000D5CAC"/>
    <w:rsid w:val="000D7869"/>
    <w:rsid w:val="000D7C8B"/>
    <w:rsid w:val="000E0469"/>
    <w:rsid w:val="000E0AD7"/>
    <w:rsid w:val="000E279C"/>
    <w:rsid w:val="000E5B43"/>
    <w:rsid w:val="000E68D0"/>
    <w:rsid w:val="000E7270"/>
    <w:rsid w:val="000F0262"/>
    <w:rsid w:val="000F2352"/>
    <w:rsid w:val="000F3215"/>
    <w:rsid w:val="000F33B9"/>
    <w:rsid w:val="000F398E"/>
    <w:rsid w:val="000F3F78"/>
    <w:rsid w:val="000F5AB4"/>
    <w:rsid w:val="000F7510"/>
    <w:rsid w:val="00100321"/>
    <w:rsid w:val="001027E1"/>
    <w:rsid w:val="00102984"/>
    <w:rsid w:val="001029D6"/>
    <w:rsid w:val="001038CF"/>
    <w:rsid w:val="00103B8A"/>
    <w:rsid w:val="0010564D"/>
    <w:rsid w:val="00105BAF"/>
    <w:rsid w:val="00105CF5"/>
    <w:rsid w:val="0010682D"/>
    <w:rsid w:val="00106F76"/>
    <w:rsid w:val="00107706"/>
    <w:rsid w:val="001109CF"/>
    <w:rsid w:val="00111C78"/>
    <w:rsid w:val="00112403"/>
    <w:rsid w:val="00112715"/>
    <w:rsid w:val="00112ED0"/>
    <w:rsid w:val="0011385A"/>
    <w:rsid w:val="00114A20"/>
    <w:rsid w:val="00114E12"/>
    <w:rsid w:val="00114EBB"/>
    <w:rsid w:val="00114FEE"/>
    <w:rsid w:val="00115910"/>
    <w:rsid w:val="00115FB4"/>
    <w:rsid w:val="00116868"/>
    <w:rsid w:val="001168E1"/>
    <w:rsid w:val="00116943"/>
    <w:rsid w:val="00116BE4"/>
    <w:rsid w:val="0011784D"/>
    <w:rsid w:val="00117D20"/>
    <w:rsid w:val="0012073B"/>
    <w:rsid w:val="001220BD"/>
    <w:rsid w:val="0012340A"/>
    <w:rsid w:val="00123D02"/>
    <w:rsid w:val="00123E0F"/>
    <w:rsid w:val="001242DD"/>
    <w:rsid w:val="00124E7E"/>
    <w:rsid w:val="001255DD"/>
    <w:rsid w:val="00125A61"/>
    <w:rsid w:val="00125E66"/>
    <w:rsid w:val="0012674B"/>
    <w:rsid w:val="00127F85"/>
    <w:rsid w:val="00131164"/>
    <w:rsid w:val="00131DF7"/>
    <w:rsid w:val="0013269C"/>
    <w:rsid w:val="00132B25"/>
    <w:rsid w:val="00132BB4"/>
    <w:rsid w:val="00133205"/>
    <w:rsid w:val="00133840"/>
    <w:rsid w:val="00133EDF"/>
    <w:rsid w:val="001343E6"/>
    <w:rsid w:val="00134904"/>
    <w:rsid w:val="00134D44"/>
    <w:rsid w:val="0013539E"/>
    <w:rsid w:val="00137AAD"/>
    <w:rsid w:val="00137C0E"/>
    <w:rsid w:val="00137C10"/>
    <w:rsid w:val="00140EDC"/>
    <w:rsid w:val="001413B9"/>
    <w:rsid w:val="00141FE2"/>
    <w:rsid w:val="00142437"/>
    <w:rsid w:val="001431AC"/>
    <w:rsid w:val="00143A05"/>
    <w:rsid w:val="00145324"/>
    <w:rsid w:val="001456C4"/>
    <w:rsid w:val="001467EF"/>
    <w:rsid w:val="00146FC5"/>
    <w:rsid w:val="0014700E"/>
    <w:rsid w:val="001472E8"/>
    <w:rsid w:val="001500A6"/>
    <w:rsid w:val="00150E0B"/>
    <w:rsid w:val="00151A57"/>
    <w:rsid w:val="00151BD0"/>
    <w:rsid w:val="00152912"/>
    <w:rsid w:val="00153389"/>
    <w:rsid w:val="00154311"/>
    <w:rsid w:val="001547EE"/>
    <w:rsid w:val="00154B17"/>
    <w:rsid w:val="001550AC"/>
    <w:rsid w:val="001555F7"/>
    <w:rsid w:val="00155C2D"/>
    <w:rsid w:val="0015614E"/>
    <w:rsid w:val="0015630B"/>
    <w:rsid w:val="0015659F"/>
    <w:rsid w:val="00157794"/>
    <w:rsid w:val="00160C08"/>
    <w:rsid w:val="00160CAE"/>
    <w:rsid w:val="00161837"/>
    <w:rsid w:val="00161BFB"/>
    <w:rsid w:val="001623A7"/>
    <w:rsid w:val="00164A9B"/>
    <w:rsid w:val="00164EF1"/>
    <w:rsid w:val="00165478"/>
    <w:rsid w:val="0016562B"/>
    <w:rsid w:val="0016564E"/>
    <w:rsid w:val="00165739"/>
    <w:rsid w:val="00165C05"/>
    <w:rsid w:val="00165C6A"/>
    <w:rsid w:val="001663BC"/>
    <w:rsid w:val="0016653A"/>
    <w:rsid w:val="00167301"/>
    <w:rsid w:val="001674D8"/>
    <w:rsid w:val="00167D1A"/>
    <w:rsid w:val="00170571"/>
    <w:rsid w:val="0017160B"/>
    <w:rsid w:val="00171CBE"/>
    <w:rsid w:val="00171E26"/>
    <w:rsid w:val="001727C8"/>
    <w:rsid w:val="00173640"/>
    <w:rsid w:val="00173796"/>
    <w:rsid w:val="00174559"/>
    <w:rsid w:val="00174584"/>
    <w:rsid w:val="00175135"/>
    <w:rsid w:val="0017561B"/>
    <w:rsid w:val="001764B8"/>
    <w:rsid w:val="001765FC"/>
    <w:rsid w:val="001779BD"/>
    <w:rsid w:val="0018019C"/>
    <w:rsid w:val="0018066E"/>
    <w:rsid w:val="00180983"/>
    <w:rsid w:val="001813A6"/>
    <w:rsid w:val="00183977"/>
    <w:rsid w:val="00183A07"/>
    <w:rsid w:val="001846D6"/>
    <w:rsid w:val="00184A5E"/>
    <w:rsid w:val="0018517B"/>
    <w:rsid w:val="00185355"/>
    <w:rsid w:val="00185516"/>
    <w:rsid w:val="0018713F"/>
    <w:rsid w:val="0018781C"/>
    <w:rsid w:val="001903DC"/>
    <w:rsid w:val="00190614"/>
    <w:rsid w:val="00190BE2"/>
    <w:rsid w:val="00191061"/>
    <w:rsid w:val="00191B98"/>
    <w:rsid w:val="001927C2"/>
    <w:rsid w:val="00192E5C"/>
    <w:rsid w:val="00192EAE"/>
    <w:rsid w:val="00193281"/>
    <w:rsid w:val="0019363D"/>
    <w:rsid w:val="00193DC6"/>
    <w:rsid w:val="0019410E"/>
    <w:rsid w:val="001958D4"/>
    <w:rsid w:val="001959E3"/>
    <w:rsid w:val="0019690B"/>
    <w:rsid w:val="00197261"/>
    <w:rsid w:val="001A074C"/>
    <w:rsid w:val="001A0B83"/>
    <w:rsid w:val="001A1341"/>
    <w:rsid w:val="001A16B4"/>
    <w:rsid w:val="001A172A"/>
    <w:rsid w:val="001A17CB"/>
    <w:rsid w:val="001A1EEF"/>
    <w:rsid w:val="001A1F2E"/>
    <w:rsid w:val="001A2402"/>
    <w:rsid w:val="001A28B5"/>
    <w:rsid w:val="001A2D67"/>
    <w:rsid w:val="001A3949"/>
    <w:rsid w:val="001A3A05"/>
    <w:rsid w:val="001A3E1D"/>
    <w:rsid w:val="001A4D2F"/>
    <w:rsid w:val="001A6B87"/>
    <w:rsid w:val="001A7E8C"/>
    <w:rsid w:val="001B033B"/>
    <w:rsid w:val="001B0787"/>
    <w:rsid w:val="001B0E37"/>
    <w:rsid w:val="001B1638"/>
    <w:rsid w:val="001B24A3"/>
    <w:rsid w:val="001B2BC4"/>
    <w:rsid w:val="001B3829"/>
    <w:rsid w:val="001B3AF1"/>
    <w:rsid w:val="001B49A3"/>
    <w:rsid w:val="001B550F"/>
    <w:rsid w:val="001B60A4"/>
    <w:rsid w:val="001B7297"/>
    <w:rsid w:val="001C0374"/>
    <w:rsid w:val="001C1DD5"/>
    <w:rsid w:val="001C279A"/>
    <w:rsid w:val="001C3474"/>
    <w:rsid w:val="001C473A"/>
    <w:rsid w:val="001C490D"/>
    <w:rsid w:val="001C4CCF"/>
    <w:rsid w:val="001C5490"/>
    <w:rsid w:val="001C5531"/>
    <w:rsid w:val="001C628E"/>
    <w:rsid w:val="001C6D0B"/>
    <w:rsid w:val="001C76F8"/>
    <w:rsid w:val="001D03D7"/>
    <w:rsid w:val="001D06ED"/>
    <w:rsid w:val="001D20C2"/>
    <w:rsid w:val="001D22BE"/>
    <w:rsid w:val="001D2927"/>
    <w:rsid w:val="001D2AB1"/>
    <w:rsid w:val="001D2E01"/>
    <w:rsid w:val="001D3079"/>
    <w:rsid w:val="001D31CC"/>
    <w:rsid w:val="001D354F"/>
    <w:rsid w:val="001D5681"/>
    <w:rsid w:val="001D6B35"/>
    <w:rsid w:val="001E002F"/>
    <w:rsid w:val="001E04F1"/>
    <w:rsid w:val="001E208E"/>
    <w:rsid w:val="001E276D"/>
    <w:rsid w:val="001E3ED1"/>
    <w:rsid w:val="001E456B"/>
    <w:rsid w:val="001E5F8F"/>
    <w:rsid w:val="001E6315"/>
    <w:rsid w:val="001E68E5"/>
    <w:rsid w:val="001E6BD1"/>
    <w:rsid w:val="001E74A4"/>
    <w:rsid w:val="001F03D7"/>
    <w:rsid w:val="001F1E2D"/>
    <w:rsid w:val="001F2353"/>
    <w:rsid w:val="001F24D2"/>
    <w:rsid w:val="001F47C5"/>
    <w:rsid w:val="001F4A38"/>
    <w:rsid w:val="001F5238"/>
    <w:rsid w:val="001F5364"/>
    <w:rsid w:val="001F5756"/>
    <w:rsid w:val="001F5D25"/>
    <w:rsid w:val="001F60DD"/>
    <w:rsid w:val="001F6AC1"/>
    <w:rsid w:val="001F72CD"/>
    <w:rsid w:val="001F7F7B"/>
    <w:rsid w:val="002008CD"/>
    <w:rsid w:val="00200FFD"/>
    <w:rsid w:val="0020106A"/>
    <w:rsid w:val="00201F92"/>
    <w:rsid w:val="0020204C"/>
    <w:rsid w:val="002024B3"/>
    <w:rsid w:val="0020313A"/>
    <w:rsid w:val="002033EF"/>
    <w:rsid w:val="0020344A"/>
    <w:rsid w:val="00204B6F"/>
    <w:rsid w:val="002057FA"/>
    <w:rsid w:val="00205DA4"/>
    <w:rsid w:val="0020697D"/>
    <w:rsid w:val="00206BE1"/>
    <w:rsid w:val="002074E4"/>
    <w:rsid w:val="00207B10"/>
    <w:rsid w:val="00207DB7"/>
    <w:rsid w:val="002100AA"/>
    <w:rsid w:val="0021026E"/>
    <w:rsid w:val="0021031C"/>
    <w:rsid w:val="00210C6E"/>
    <w:rsid w:val="00211038"/>
    <w:rsid w:val="0021129C"/>
    <w:rsid w:val="002118D2"/>
    <w:rsid w:val="00211C2E"/>
    <w:rsid w:val="00211DAE"/>
    <w:rsid w:val="00211F22"/>
    <w:rsid w:val="0021258B"/>
    <w:rsid w:val="00212662"/>
    <w:rsid w:val="00212E16"/>
    <w:rsid w:val="0021360E"/>
    <w:rsid w:val="00213CC3"/>
    <w:rsid w:val="0021481E"/>
    <w:rsid w:val="00214FA3"/>
    <w:rsid w:val="002153F9"/>
    <w:rsid w:val="00215430"/>
    <w:rsid w:val="0021557A"/>
    <w:rsid w:val="00216A46"/>
    <w:rsid w:val="00217C57"/>
    <w:rsid w:val="002206AE"/>
    <w:rsid w:val="00221DDB"/>
    <w:rsid w:val="0022373E"/>
    <w:rsid w:val="00223B67"/>
    <w:rsid w:val="00223F03"/>
    <w:rsid w:val="002240DC"/>
    <w:rsid w:val="00225410"/>
    <w:rsid w:val="002256E7"/>
    <w:rsid w:val="00226372"/>
    <w:rsid w:val="0022643F"/>
    <w:rsid w:val="0022725D"/>
    <w:rsid w:val="002279EE"/>
    <w:rsid w:val="00227C88"/>
    <w:rsid w:val="00227DCF"/>
    <w:rsid w:val="0023035E"/>
    <w:rsid w:val="002307E3"/>
    <w:rsid w:val="00230D71"/>
    <w:rsid w:val="0023372D"/>
    <w:rsid w:val="002353A5"/>
    <w:rsid w:val="00236184"/>
    <w:rsid w:val="00236426"/>
    <w:rsid w:val="00236C8E"/>
    <w:rsid w:val="00236F7E"/>
    <w:rsid w:val="002375E5"/>
    <w:rsid w:val="0023775E"/>
    <w:rsid w:val="00240371"/>
    <w:rsid w:val="002404DE"/>
    <w:rsid w:val="002414E3"/>
    <w:rsid w:val="00242146"/>
    <w:rsid w:val="00242ABA"/>
    <w:rsid w:val="00242F78"/>
    <w:rsid w:val="0024326E"/>
    <w:rsid w:val="002433E1"/>
    <w:rsid w:val="002435E6"/>
    <w:rsid w:val="002439AC"/>
    <w:rsid w:val="00243A5F"/>
    <w:rsid w:val="00243B01"/>
    <w:rsid w:val="002449B3"/>
    <w:rsid w:val="00244B35"/>
    <w:rsid w:val="002459FB"/>
    <w:rsid w:val="002469ED"/>
    <w:rsid w:val="00246D4E"/>
    <w:rsid w:val="002470D5"/>
    <w:rsid w:val="00250310"/>
    <w:rsid w:val="00250A7E"/>
    <w:rsid w:val="00250B73"/>
    <w:rsid w:val="00251456"/>
    <w:rsid w:val="00252558"/>
    <w:rsid w:val="00252BCF"/>
    <w:rsid w:val="002540B4"/>
    <w:rsid w:val="00254D85"/>
    <w:rsid w:val="00255004"/>
    <w:rsid w:val="0025508A"/>
    <w:rsid w:val="002550F8"/>
    <w:rsid w:val="00255706"/>
    <w:rsid w:val="002566EE"/>
    <w:rsid w:val="00256E1D"/>
    <w:rsid w:val="00257235"/>
    <w:rsid w:val="002577CC"/>
    <w:rsid w:val="00257F55"/>
    <w:rsid w:val="002613A2"/>
    <w:rsid w:val="00263913"/>
    <w:rsid w:val="00263DCE"/>
    <w:rsid w:val="0026435B"/>
    <w:rsid w:val="00264E0E"/>
    <w:rsid w:val="002658E5"/>
    <w:rsid w:val="00265A5C"/>
    <w:rsid w:val="00265D19"/>
    <w:rsid w:val="002660E6"/>
    <w:rsid w:val="00266ED9"/>
    <w:rsid w:val="00266FBB"/>
    <w:rsid w:val="002671AF"/>
    <w:rsid w:val="0026773F"/>
    <w:rsid w:val="00267B20"/>
    <w:rsid w:val="002705EE"/>
    <w:rsid w:val="002707C4"/>
    <w:rsid w:val="00270911"/>
    <w:rsid w:val="00270DF2"/>
    <w:rsid w:val="00271E20"/>
    <w:rsid w:val="002722F5"/>
    <w:rsid w:val="00272B1C"/>
    <w:rsid w:val="002733E0"/>
    <w:rsid w:val="002743E8"/>
    <w:rsid w:val="0027441A"/>
    <w:rsid w:val="00274CAB"/>
    <w:rsid w:val="002758C5"/>
    <w:rsid w:val="00275934"/>
    <w:rsid w:val="0027651E"/>
    <w:rsid w:val="00282F00"/>
    <w:rsid w:val="002835DC"/>
    <w:rsid w:val="00283915"/>
    <w:rsid w:val="0028412C"/>
    <w:rsid w:val="002905BA"/>
    <w:rsid w:val="0029166E"/>
    <w:rsid w:val="002938C4"/>
    <w:rsid w:val="00294C0B"/>
    <w:rsid w:val="00295047"/>
    <w:rsid w:val="0029513C"/>
    <w:rsid w:val="00295483"/>
    <w:rsid w:val="00295ADC"/>
    <w:rsid w:val="0029652D"/>
    <w:rsid w:val="00296990"/>
    <w:rsid w:val="002A030D"/>
    <w:rsid w:val="002A085D"/>
    <w:rsid w:val="002A113F"/>
    <w:rsid w:val="002A18DC"/>
    <w:rsid w:val="002A22C8"/>
    <w:rsid w:val="002A2598"/>
    <w:rsid w:val="002A2688"/>
    <w:rsid w:val="002A2BA7"/>
    <w:rsid w:val="002A3072"/>
    <w:rsid w:val="002A4D0F"/>
    <w:rsid w:val="002A5515"/>
    <w:rsid w:val="002A7F99"/>
    <w:rsid w:val="002B04BC"/>
    <w:rsid w:val="002B0BEB"/>
    <w:rsid w:val="002B1B82"/>
    <w:rsid w:val="002B27C5"/>
    <w:rsid w:val="002B37DA"/>
    <w:rsid w:val="002B41C5"/>
    <w:rsid w:val="002B43A1"/>
    <w:rsid w:val="002B469A"/>
    <w:rsid w:val="002B4F4E"/>
    <w:rsid w:val="002B5012"/>
    <w:rsid w:val="002B60C4"/>
    <w:rsid w:val="002B61D7"/>
    <w:rsid w:val="002B7E1F"/>
    <w:rsid w:val="002C013B"/>
    <w:rsid w:val="002C0200"/>
    <w:rsid w:val="002C0413"/>
    <w:rsid w:val="002C0D20"/>
    <w:rsid w:val="002C10E8"/>
    <w:rsid w:val="002C1210"/>
    <w:rsid w:val="002C175B"/>
    <w:rsid w:val="002C18D3"/>
    <w:rsid w:val="002C1A03"/>
    <w:rsid w:val="002C2A94"/>
    <w:rsid w:val="002C3350"/>
    <w:rsid w:val="002C3C2F"/>
    <w:rsid w:val="002C4811"/>
    <w:rsid w:val="002C5103"/>
    <w:rsid w:val="002C541A"/>
    <w:rsid w:val="002C5CD3"/>
    <w:rsid w:val="002C64EC"/>
    <w:rsid w:val="002C6D08"/>
    <w:rsid w:val="002D041B"/>
    <w:rsid w:val="002D0A63"/>
    <w:rsid w:val="002D149C"/>
    <w:rsid w:val="002D1F47"/>
    <w:rsid w:val="002D24DA"/>
    <w:rsid w:val="002D3235"/>
    <w:rsid w:val="002D3275"/>
    <w:rsid w:val="002D3E8F"/>
    <w:rsid w:val="002D46E0"/>
    <w:rsid w:val="002D5BDF"/>
    <w:rsid w:val="002D5C37"/>
    <w:rsid w:val="002D614A"/>
    <w:rsid w:val="002D6685"/>
    <w:rsid w:val="002D6746"/>
    <w:rsid w:val="002D71E6"/>
    <w:rsid w:val="002D77DA"/>
    <w:rsid w:val="002E01A4"/>
    <w:rsid w:val="002E0382"/>
    <w:rsid w:val="002E06FA"/>
    <w:rsid w:val="002E20AD"/>
    <w:rsid w:val="002E2AFC"/>
    <w:rsid w:val="002E2DA9"/>
    <w:rsid w:val="002E31DF"/>
    <w:rsid w:val="002E3582"/>
    <w:rsid w:val="002E41F1"/>
    <w:rsid w:val="002E423B"/>
    <w:rsid w:val="002E4504"/>
    <w:rsid w:val="002E53AC"/>
    <w:rsid w:val="002E6459"/>
    <w:rsid w:val="002E7BF6"/>
    <w:rsid w:val="002F0896"/>
    <w:rsid w:val="002F1EC7"/>
    <w:rsid w:val="002F2DB8"/>
    <w:rsid w:val="002F50EF"/>
    <w:rsid w:val="002F59B1"/>
    <w:rsid w:val="002F5A6D"/>
    <w:rsid w:val="002F5FE6"/>
    <w:rsid w:val="002F6132"/>
    <w:rsid w:val="002F6450"/>
    <w:rsid w:val="002F6D62"/>
    <w:rsid w:val="002F6D7D"/>
    <w:rsid w:val="002F75E3"/>
    <w:rsid w:val="002F7DA8"/>
    <w:rsid w:val="00300226"/>
    <w:rsid w:val="00300439"/>
    <w:rsid w:val="003006B5"/>
    <w:rsid w:val="00301718"/>
    <w:rsid w:val="003030A5"/>
    <w:rsid w:val="003035B0"/>
    <w:rsid w:val="00303A2C"/>
    <w:rsid w:val="00304C2B"/>
    <w:rsid w:val="00305487"/>
    <w:rsid w:val="0030578E"/>
    <w:rsid w:val="00305E31"/>
    <w:rsid w:val="00307014"/>
    <w:rsid w:val="00307485"/>
    <w:rsid w:val="00307B90"/>
    <w:rsid w:val="003113A4"/>
    <w:rsid w:val="00311673"/>
    <w:rsid w:val="003123DF"/>
    <w:rsid w:val="00312400"/>
    <w:rsid w:val="00312405"/>
    <w:rsid w:val="00314657"/>
    <w:rsid w:val="003148BF"/>
    <w:rsid w:val="00315FA7"/>
    <w:rsid w:val="0031659B"/>
    <w:rsid w:val="003165E2"/>
    <w:rsid w:val="00317A73"/>
    <w:rsid w:val="003205AF"/>
    <w:rsid w:val="00320B6F"/>
    <w:rsid w:val="00321140"/>
    <w:rsid w:val="003215F2"/>
    <w:rsid w:val="003236D8"/>
    <w:rsid w:val="00323A23"/>
    <w:rsid w:val="003241A7"/>
    <w:rsid w:val="003250BB"/>
    <w:rsid w:val="00325162"/>
    <w:rsid w:val="00325BA7"/>
    <w:rsid w:val="003268FB"/>
    <w:rsid w:val="00326DB8"/>
    <w:rsid w:val="0032792D"/>
    <w:rsid w:val="00327C2B"/>
    <w:rsid w:val="003302BF"/>
    <w:rsid w:val="00330335"/>
    <w:rsid w:val="003342CE"/>
    <w:rsid w:val="003343EB"/>
    <w:rsid w:val="00336156"/>
    <w:rsid w:val="003368D8"/>
    <w:rsid w:val="0033695E"/>
    <w:rsid w:val="00336DB6"/>
    <w:rsid w:val="00337349"/>
    <w:rsid w:val="00337DB1"/>
    <w:rsid w:val="00340D14"/>
    <w:rsid w:val="003420B0"/>
    <w:rsid w:val="003422B7"/>
    <w:rsid w:val="00342DA6"/>
    <w:rsid w:val="003448B0"/>
    <w:rsid w:val="003449AD"/>
    <w:rsid w:val="0034569A"/>
    <w:rsid w:val="00345BA1"/>
    <w:rsid w:val="00346362"/>
    <w:rsid w:val="00346C8F"/>
    <w:rsid w:val="003476B7"/>
    <w:rsid w:val="003476FA"/>
    <w:rsid w:val="00350A2E"/>
    <w:rsid w:val="00350C7C"/>
    <w:rsid w:val="003510B7"/>
    <w:rsid w:val="00351141"/>
    <w:rsid w:val="00351810"/>
    <w:rsid w:val="00352725"/>
    <w:rsid w:val="003527D3"/>
    <w:rsid w:val="003540FF"/>
    <w:rsid w:val="00354731"/>
    <w:rsid w:val="003558EE"/>
    <w:rsid w:val="00355A6D"/>
    <w:rsid w:val="00355AD2"/>
    <w:rsid w:val="00356390"/>
    <w:rsid w:val="003567C5"/>
    <w:rsid w:val="003568C0"/>
    <w:rsid w:val="00356F00"/>
    <w:rsid w:val="00357723"/>
    <w:rsid w:val="00360CEA"/>
    <w:rsid w:val="00360F11"/>
    <w:rsid w:val="00362E3D"/>
    <w:rsid w:val="00362EE0"/>
    <w:rsid w:val="00363CF2"/>
    <w:rsid w:val="00364856"/>
    <w:rsid w:val="00365810"/>
    <w:rsid w:val="00366866"/>
    <w:rsid w:val="00366D69"/>
    <w:rsid w:val="00367B2E"/>
    <w:rsid w:val="00367DA5"/>
    <w:rsid w:val="00370090"/>
    <w:rsid w:val="00370140"/>
    <w:rsid w:val="0037144D"/>
    <w:rsid w:val="00372375"/>
    <w:rsid w:val="00372CA5"/>
    <w:rsid w:val="00374757"/>
    <w:rsid w:val="00374A3C"/>
    <w:rsid w:val="00375175"/>
    <w:rsid w:val="00375499"/>
    <w:rsid w:val="003754DA"/>
    <w:rsid w:val="003758B4"/>
    <w:rsid w:val="0037611D"/>
    <w:rsid w:val="0037728F"/>
    <w:rsid w:val="00377476"/>
    <w:rsid w:val="00380645"/>
    <w:rsid w:val="00380990"/>
    <w:rsid w:val="00381460"/>
    <w:rsid w:val="0038215C"/>
    <w:rsid w:val="003834F7"/>
    <w:rsid w:val="003839F9"/>
    <w:rsid w:val="0038419E"/>
    <w:rsid w:val="00384C98"/>
    <w:rsid w:val="00385492"/>
    <w:rsid w:val="00385917"/>
    <w:rsid w:val="0038596B"/>
    <w:rsid w:val="00385A6E"/>
    <w:rsid w:val="00386BCE"/>
    <w:rsid w:val="00387225"/>
    <w:rsid w:val="0039072D"/>
    <w:rsid w:val="00391928"/>
    <w:rsid w:val="00391AEE"/>
    <w:rsid w:val="0039259E"/>
    <w:rsid w:val="00392872"/>
    <w:rsid w:val="00392D1D"/>
    <w:rsid w:val="003939DA"/>
    <w:rsid w:val="0039496A"/>
    <w:rsid w:val="00394F3A"/>
    <w:rsid w:val="00396B9E"/>
    <w:rsid w:val="003974F6"/>
    <w:rsid w:val="003975D8"/>
    <w:rsid w:val="00397A61"/>
    <w:rsid w:val="00397E95"/>
    <w:rsid w:val="003A02D4"/>
    <w:rsid w:val="003A112A"/>
    <w:rsid w:val="003A1BB3"/>
    <w:rsid w:val="003A1EAB"/>
    <w:rsid w:val="003A2816"/>
    <w:rsid w:val="003A2F87"/>
    <w:rsid w:val="003A36D6"/>
    <w:rsid w:val="003A4D38"/>
    <w:rsid w:val="003A5485"/>
    <w:rsid w:val="003A5678"/>
    <w:rsid w:val="003A590B"/>
    <w:rsid w:val="003A5B98"/>
    <w:rsid w:val="003A6223"/>
    <w:rsid w:val="003A730C"/>
    <w:rsid w:val="003A7780"/>
    <w:rsid w:val="003A7EAF"/>
    <w:rsid w:val="003B0041"/>
    <w:rsid w:val="003B1B22"/>
    <w:rsid w:val="003B349B"/>
    <w:rsid w:val="003B4063"/>
    <w:rsid w:val="003B4EE3"/>
    <w:rsid w:val="003B51F7"/>
    <w:rsid w:val="003B59BA"/>
    <w:rsid w:val="003B649E"/>
    <w:rsid w:val="003B6D3A"/>
    <w:rsid w:val="003B7B2B"/>
    <w:rsid w:val="003B7C8A"/>
    <w:rsid w:val="003C05DA"/>
    <w:rsid w:val="003C391E"/>
    <w:rsid w:val="003C41FF"/>
    <w:rsid w:val="003C505B"/>
    <w:rsid w:val="003C5752"/>
    <w:rsid w:val="003C5A50"/>
    <w:rsid w:val="003C5EF1"/>
    <w:rsid w:val="003C6022"/>
    <w:rsid w:val="003C61CB"/>
    <w:rsid w:val="003C6DD3"/>
    <w:rsid w:val="003C71DA"/>
    <w:rsid w:val="003D0488"/>
    <w:rsid w:val="003D07E9"/>
    <w:rsid w:val="003D0928"/>
    <w:rsid w:val="003D0FF9"/>
    <w:rsid w:val="003D1360"/>
    <w:rsid w:val="003D25C0"/>
    <w:rsid w:val="003D26CF"/>
    <w:rsid w:val="003D279D"/>
    <w:rsid w:val="003D2981"/>
    <w:rsid w:val="003D2A29"/>
    <w:rsid w:val="003D3581"/>
    <w:rsid w:val="003D36DF"/>
    <w:rsid w:val="003D3844"/>
    <w:rsid w:val="003D394E"/>
    <w:rsid w:val="003D47EA"/>
    <w:rsid w:val="003D4CE9"/>
    <w:rsid w:val="003D5053"/>
    <w:rsid w:val="003D629E"/>
    <w:rsid w:val="003D6378"/>
    <w:rsid w:val="003D6819"/>
    <w:rsid w:val="003D6A89"/>
    <w:rsid w:val="003D6B93"/>
    <w:rsid w:val="003D6E4E"/>
    <w:rsid w:val="003D7261"/>
    <w:rsid w:val="003E1232"/>
    <w:rsid w:val="003E25FC"/>
    <w:rsid w:val="003E3847"/>
    <w:rsid w:val="003E3C8B"/>
    <w:rsid w:val="003E4777"/>
    <w:rsid w:val="003E512D"/>
    <w:rsid w:val="003E5337"/>
    <w:rsid w:val="003E62F7"/>
    <w:rsid w:val="003E6C14"/>
    <w:rsid w:val="003E6D43"/>
    <w:rsid w:val="003E77B2"/>
    <w:rsid w:val="003E7954"/>
    <w:rsid w:val="003F0005"/>
    <w:rsid w:val="003F1A61"/>
    <w:rsid w:val="003F270E"/>
    <w:rsid w:val="003F278E"/>
    <w:rsid w:val="003F31B8"/>
    <w:rsid w:val="003F35D9"/>
    <w:rsid w:val="003F3684"/>
    <w:rsid w:val="003F370F"/>
    <w:rsid w:val="003F38AF"/>
    <w:rsid w:val="003F3DC1"/>
    <w:rsid w:val="003F4592"/>
    <w:rsid w:val="003F45B7"/>
    <w:rsid w:val="003F5CC0"/>
    <w:rsid w:val="003F5E2D"/>
    <w:rsid w:val="003F6095"/>
    <w:rsid w:val="003F6A15"/>
    <w:rsid w:val="004003F2"/>
    <w:rsid w:val="00400674"/>
    <w:rsid w:val="00400A83"/>
    <w:rsid w:val="00400BC2"/>
    <w:rsid w:val="00400C1F"/>
    <w:rsid w:val="0040133E"/>
    <w:rsid w:val="0040231D"/>
    <w:rsid w:val="00402E61"/>
    <w:rsid w:val="0040302C"/>
    <w:rsid w:val="00403A63"/>
    <w:rsid w:val="00404C13"/>
    <w:rsid w:val="00405675"/>
    <w:rsid w:val="0040590E"/>
    <w:rsid w:val="00405D0B"/>
    <w:rsid w:val="004064FD"/>
    <w:rsid w:val="00406626"/>
    <w:rsid w:val="00407A17"/>
    <w:rsid w:val="00412585"/>
    <w:rsid w:val="00412A39"/>
    <w:rsid w:val="00412C84"/>
    <w:rsid w:val="004144D2"/>
    <w:rsid w:val="00415B7E"/>
    <w:rsid w:val="004169EC"/>
    <w:rsid w:val="00416C39"/>
    <w:rsid w:val="0041735E"/>
    <w:rsid w:val="00417897"/>
    <w:rsid w:val="00417A73"/>
    <w:rsid w:val="00420CE4"/>
    <w:rsid w:val="0042146E"/>
    <w:rsid w:val="00421F8E"/>
    <w:rsid w:val="004224CB"/>
    <w:rsid w:val="00423A8B"/>
    <w:rsid w:val="004241A4"/>
    <w:rsid w:val="00424A33"/>
    <w:rsid w:val="00425A68"/>
    <w:rsid w:val="00427025"/>
    <w:rsid w:val="00427352"/>
    <w:rsid w:val="00427497"/>
    <w:rsid w:val="00430406"/>
    <w:rsid w:val="00430B25"/>
    <w:rsid w:val="0043250E"/>
    <w:rsid w:val="004339F7"/>
    <w:rsid w:val="00433A3D"/>
    <w:rsid w:val="0043464D"/>
    <w:rsid w:val="00435E0B"/>
    <w:rsid w:val="004362EF"/>
    <w:rsid w:val="004366AD"/>
    <w:rsid w:val="00436BCD"/>
    <w:rsid w:val="00436D4F"/>
    <w:rsid w:val="004374B9"/>
    <w:rsid w:val="00437B38"/>
    <w:rsid w:val="00437B6D"/>
    <w:rsid w:val="00437D82"/>
    <w:rsid w:val="0044058C"/>
    <w:rsid w:val="00441101"/>
    <w:rsid w:val="0044259C"/>
    <w:rsid w:val="004426FA"/>
    <w:rsid w:val="0044271E"/>
    <w:rsid w:val="00442844"/>
    <w:rsid w:val="004429C0"/>
    <w:rsid w:val="00442FBD"/>
    <w:rsid w:val="004430FC"/>
    <w:rsid w:val="004437FB"/>
    <w:rsid w:val="00444290"/>
    <w:rsid w:val="00444429"/>
    <w:rsid w:val="00444D61"/>
    <w:rsid w:val="00445AD4"/>
    <w:rsid w:val="00446712"/>
    <w:rsid w:val="00446C85"/>
    <w:rsid w:val="00447DCC"/>
    <w:rsid w:val="00451E7E"/>
    <w:rsid w:val="00451FD4"/>
    <w:rsid w:val="004520D2"/>
    <w:rsid w:val="00452468"/>
    <w:rsid w:val="00452D96"/>
    <w:rsid w:val="004532AA"/>
    <w:rsid w:val="00453849"/>
    <w:rsid w:val="00454743"/>
    <w:rsid w:val="00454E1C"/>
    <w:rsid w:val="0045566E"/>
    <w:rsid w:val="00455A12"/>
    <w:rsid w:val="0045692B"/>
    <w:rsid w:val="00457284"/>
    <w:rsid w:val="00457ECA"/>
    <w:rsid w:val="00457FDB"/>
    <w:rsid w:val="00461D8A"/>
    <w:rsid w:val="00462763"/>
    <w:rsid w:val="00463266"/>
    <w:rsid w:val="004633FD"/>
    <w:rsid w:val="00463B16"/>
    <w:rsid w:val="004641A4"/>
    <w:rsid w:val="004644CE"/>
    <w:rsid w:val="00464E3F"/>
    <w:rsid w:val="004652C2"/>
    <w:rsid w:val="00467090"/>
    <w:rsid w:val="00467459"/>
    <w:rsid w:val="00467880"/>
    <w:rsid w:val="00470374"/>
    <w:rsid w:val="004709DE"/>
    <w:rsid w:val="00470FEC"/>
    <w:rsid w:val="00471060"/>
    <w:rsid w:val="00471839"/>
    <w:rsid w:val="004725F5"/>
    <w:rsid w:val="00473231"/>
    <w:rsid w:val="004732EF"/>
    <w:rsid w:val="0047336B"/>
    <w:rsid w:val="0047341E"/>
    <w:rsid w:val="00473B8E"/>
    <w:rsid w:val="004740CE"/>
    <w:rsid w:val="004740D0"/>
    <w:rsid w:val="00474975"/>
    <w:rsid w:val="00474EE5"/>
    <w:rsid w:val="00475334"/>
    <w:rsid w:val="00475A82"/>
    <w:rsid w:val="00475AFF"/>
    <w:rsid w:val="00475D58"/>
    <w:rsid w:val="00477F9F"/>
    <w:rsid w:val="00480588"/>
    <w:rsid w:val="00480669"/>
    <w:rsid w:val="00480A19"/>
    <w:rsid w:val="0048186A"/>
    <w:rsid w:val="00482569"/>
    <w:rsid w:val="00483236"/>
    <w:rsid w:val="00484807"/>
    <w:rsid w:val="004850D6"/>
    <w:rsid w:val="00485A0A"/>
    <w:rsid w:val="004862A4"/>
    <w:rsid w:val="00486665"/>
    <w:rsid w:val="00486981"/>
    <w:rsid w:val="00486D4E"/>
    <w:rsid w:val="00486DA7"/>
    <w:rsid w:val="00486E45"/>
    <w:rsid w:val="00492A54"/>
    <w:rsid w:val="00492C57"/>
    <w:rsid w:val="00492E43"/>
    <w:rsid w:val="00493777"/>
    <w:rsid w:val="00493A87"/>
    <w:rsid w:val="0049471E"/>
    <w:rsid w:val="00494CF5"/>
    <w:rsid w:val="00494E03"/>
    <w:rsid w:val="004950E8"/>
    <w:rsid w:val="00495768"/>
    <w:rsid w:val="0049649A"/>
    <w:rsid w:val="0049685A"/>
    <w:rsid w:val="00497932"/>
    <w:rsid w:val="004979DF"/>
    <w:rsid w:val="004A049A"/>
    <w:rsid w:val="004A0D6A"/>
    <w:rsid w:val="004A3732"/>
    <w:rsid w:val="004A4D0C"/>
    <w:rsid w:val="004A505C"/>
    <w:rsid w:val="004A7261"/>
    <w:rsid w:val="004A7FF1"/>
    <w:rsid w:val="004B1545"/>
    <w:rsid w:val="004B1A1E"/>
    <w:rsid w:val="004B1C19"/>
    <w:rsid w:val="004B2560"/>
    <w:rsid w:val="004B25C6"/>
    <w:rsid w:val="004B29E9"/>
    <w:rsid w:val="004B2ACF"/>
    <w:rsid w:val="004B3858"/>
    <w:rsid w:val="004B5753"/>
    <w:rsid w:val="004B598D"/>
    <w:rsid w:val="004B5D83"/>
    <w:rsid w:val="004B7069"/>
    <w:rsid w:val="004C0087"/>
    <w:rsid w:val="004C0AA9"/>
    <w:rsid w:val="004C16BC"/>
    <w:rsid w:val="004C1928"/>
    <w:rsid w:val="004C248A"/>
    <w:rsid w:val="004C3B13"/>
    <w:rsid w:val="004C4B4B"/>
    <w:rsid w:val="004C55DF"/>
    <w:rsid w:val="004C59FC"/>
    <w:rsid w:val="004D023C"/>
    <w:rsid w:val="004D06C6"/>
    <w:rsid w:val="004D10B4"/>
    <w:rsid w:val="004D1EA0"/>
    <w:rsid w:val="004D2B2D"/>
    <w:rsid w:val="004D2C33"/>
    <w:rsid w:val="004D3445"/>
    <w:rsid w:val="004D425B"/>
    <w:rsid w:val="004D571F"/>
    <w:rsid w:val="004D5D02"/>
    <w:rsid w:val="004D5F2A"/>
    <w:rsid w:val="004D6CC8"/>
    <w:rsid w:val="004D728D"/>
    <w:rsid w:val="004E05B9"/>
    <w:rsid w:val="004E15A0"/>
    <w:rsid w:val="004E203E"/>
    <w:rsid w:val="004E2376"/>
    <w:rsid w:val="004E39B9"/>
    <w:rsid w:val="004E4930"/>
    <w:rsid w:val="004E4D98"/>
    <w:rsid w:val="004E676F"/>
    <w:rsid w:val="004E6AA0"/>
    <w:rsid w:val="004E6DB1"/>
    <w:rsid w:val="004E75F8"/>
    <w:rsid w:val="004E7C01"/>
    <w:rsid w:val="004E7F84"/>
    <w:rsid w:val="004F0290"/>
    <w:rsid w:val="004F0E81"/>
    <w:rsid w:val="004F208B"/>
    <w:rsid w:val="004F2302"/>
    <w:rsid w:val="004F3410"/>
    <w:rsid w:val="004F572A"/>
    <w:rsid w:val="004F6425"/>
    <w:rsid w:val="004F66BD"/>
    <w:rsid w:val="0050097F"/>
    <w:rsid w:val="00500BE4"/>
    <w:rsid w:val="00500DA8"/>
    <w:rsid w:val="0050121A"/>
    <w:rsid w:val="00502576"/>
    <w:rsid w:val="0050357C"/>
    <w:rsid w:val="00503CCD"/>
    <w:rsid w:val="00504824"/>
    <w:rsid w:val="00504863"/>
    <w:rsid w:val="00504B04"/>
    <w:rsid w:val="00505125"/>
    <w:rsid w:val="00505299"/>
    <w:rsid w:val="005054CC"/>
    <w:rsid w:val="00506308"/>
    <w:rsid w:val="00506873"/>
    <w:rsid w:val="005078B3"/>
    <w:rsid w:val="0051057A"/>
    <w:rsid w:val="005114E9"/>
    <w:rsid w:val="00511B0E"/>
    <w:rsid w:val="005136AA"/>
    <w:rsid w:val="00514C5D"/>
    <w:rsid w:val="0051598D"/>
    <w:rsid w:val="00515C04"/>
    <w:rsid w:val="00515DA4"/>
    <w:rsid w:val="00517075"/>
    <w:rsid w:val="00517857"/>
    <w:rsid w:val="00517ED2"/>
    <w:rsid w:val="00517FB7"/>
    <w:rsid w:val="0052077B"/>
    <w:rsid w:val="00522626"/>
    <w:rsid w:val="005227D6"/>
    <w:rsid w:val="00523769"/>
    <w:rsid w:val="005237A6"/>
    <w:rsid w:val="00523943"/>
    <w:rsid w:val="00524721"/>
    <w:rsid w:val="00524E5B"/>
    <w:rsid w:val="0052629F"/>
    <w:rsid w:val="00526EB2"/>
    <w:rsid w:val="00527272"/>
    <w:rsid w:val="005274D1"/>
    <w:rsid w:val="00527666"/>
    <w:rsid w:val="00527D93"/>
    <w:rsid w:val="005331E0"/>
    <w:rsid w:val="0053379D"/>
    <w:rsid w:val="005339EC"/>
    <w:rsid w:val="0053452E"/>
    <w:rsid w:val="00534800"/>
    <w:rsid w:val="00534888"/>
    <w:rsid w:val="00535E88"/>
    <w:rsid w:val="005362E1"/>
    <w:rsid w:val="00536787"/>
    <w:rsid w:val="00537447"/>
    <w:rsid w:val="00537C04"/>
    <w:rsid w:val="0054456B"/>
    <w:rsid w:val="005449A8"/>
    <w:rsid w:val="00544BDE"/>
    <w:rsid w:val="005451F8"/>
    <w:rsid w:val="005452A0"/>
    <w:rsid w:val="0054548D"/>
    <w:rsid w:val="00545C58"/>
    <w:rsid w:val="00545E6B"/>
    <w:rsid w:val="00546D5F"/>
    <w:rsid w:val="00547917"/>
    <w:rsid w:val="0055060B"/>
    <w:rsid w:val="00550C65"/>
    <w:rsid w:val="0055115C"/>
    <w:rsid w:val="00552235"/>
    <w:rsid w:val="0055223C"/>
    <w:rsid w:val="00554A21"/>
    <w:rsid w:val="00554CE3"/>
    <w:rsid w:val="005573AB"/>
    <w:rsid w:val="00557EEF"/>
    <w:rsid w:val="00557F6D"/>
    <w:rsid w:val="00560354"/>
    <w:rsid w:val="00560371"/>
    <w:rsid w:val="0056047B"/>
    <w:rsid w:val="005614F7"/>
    <w:rsid w:val="005616E5"/>
    <w:rsid w:val="0056196A"/>
    <w:rsid w:val="00561AAC"/>
    <w:rsid w:val="00562452"/>
    <w:rsid w:val="005624B9"/>
    <w:rsid w:val="00562771"/>
    <w:rsid w:val="00562E71"/>
    <w:rsid w:val="005632AB"/>
    <w:rsid w:val="005643B0"/>
    <w:rsid w:val="005660AB"/>
    <w:rsid w:val="00566A44"/>
    <w:rsid w:val="005675CC"/>
    <w:rsid w:val="00567F1D"/>
    <w:rsid w:val="00570BAB"/>
    <w:rsid w:val="00570C2D"/>
    <w:rsid w:val="00571308"/>
    <w:rsid w:val="0057173C"/>
    <w:rsid w:val="00572494"/>
    <w:rsid w:val="0057327A"/>
    <w:rsid w:val="005732D1"/>
    <w:rsid w:val="00573615"/>
    <w:rsid w:val="00573649"/>
    <w:rsid w:val="00573D8B"/>
    <w:rsid w:val="00574321"/>
    <w:rsid w:val="005746AE"/>
    <w:rsid w:val="00574CFA"/>
    <w:rsid w:val="00574D29"/>
    <w:rsid w:val="00575454"/>
    <w:rsid w:val="00575833"/>
    <w:rsid w:val="00577884"/>
    <w:rsid w:val="00577E77"/>
    <w:rsid w:val="00577F01"/>
    <w:rsid w:val="00580393"/>
    <w:rsid w:val="0058073C"/>
    <w:rsid w:val="00580A61"/>
    <w:rsid w:val="0058146D"/>
    <w:rsid w:val="00582DB7"/>
    <w:rsid w:val="00582F07"/>
    <w:rsid w:val="0058373D"/>
    <w:rsid w:val="00583BDE"/>
    <w:rsid w:val="005846A9"/>
    <w:rsid w:val="0058568E"/>
    <w:rsid w:val="00585894"/>
    <w:rsid w:val="00585F8A"/>
    <w:rsid w:val="0058693C"/>
    <w:rsid w:val="00587318"/>
    <w:rsid w:val="005902A9"/>
    <w:rsid w:val="005906CA"/>
    <w:rsid w:val="0059083E"/>
    <w:rsid w:val="005910D7"/>
    <w:rsid w:val="005913FF"/>
    <w:rsid w:val="0059172E"/>
    <w:rsid w:val="00591884"/>
    <w:rsid w:val="00592A30"/>
    <w:rsid w:val="0059387D"/>
    <w:rsid w:val="00593EA9"/>
    <w:rsid w:val="00596166"/>
    <w:rsid w:val="005971B5"/>
    <w:rsid w:val="00597590"/>
    <w:rsid w:val="005977E4"/>
    <w:rsid w:val="0059797A"/>
    <w:rsid w:val="005A070B"/>
    <w:rsid w:val="005A0CF3"/>
    <w:rsid w:val="005A12FC"/>
    <w:rsid w:val="005A1350"/>
    <w:rsid w:val="005A157E"/>
    <w:rsid w:val="005A173D"/>
    <w:rsid w:val="005A2837"/>
    <w:rsid w:val="005A38BA"/>
    <w:rsid w:val="005A3C16"/>
    <w:rsid w:val="005A5A10"/>
    <w:rsid w:val="005A5DB3"/>
    <w:rsid w:val="005A6098"/>
    <w:rsid w:val="005A6866"/>
    <w:rsid w:val="005A72D0"/>
    <w:rsid w:val="005B0BE7"/>
    <w:rsid w:val="005B176D"/>
    <w:rsid w:val="005B3168"/>
    <w:rsid w:val="005B409D"/>
    <w:rsid w:val="005B4440"/>
    <w:rsid w:val="005B4AC7"/>
    <w:rsid w:val="005B4B24"/>
    <w:rsid w:val="005B4D23"/>
    <w:rsid w:val="005B4E02"/>
    <w:rsid w:val="005B4F35"/>
    <w:rsid w:val="005B5C26"/>
    <w:rsid w:val="005B72B0"/>
    <w:rsid w:val="005B7C49"/>
    <w:rsid w:val="005C02AB"/>
    <w:rsid w:val="005C17BF"/>
    <w:rsid w:val="005C1E23"/>
    <w:rsid w:val="005C36F0"/>
    <w:rsid w:val="005C3D5F"/>
    <w:rsid w:val="005C42E3"/>
    <w:rsid w:val="005C4DDE"/>
    <w:rsid w:val="005C4EA0"/>
    <w:rsid w:val="005C5E9D"/>
    <w:rsid w:val="005C5FE7"/>
    <w:rsid w:val="005C6305"/>
    <w:rsid w:val="005C6435"/>
    <w:rsid w:val="005C72D0"/>
    <w:rsid w:val="005C7B27"/>
    <w:rsid w:val="005D016F"/>
    <w:rsid w:val="005D0AE1"/>
    <w:rsid w:val="005D0BBF"/>
    <w:rsid w:val="005D1C04"/>
    <w:rsid w:val="005D1C0E"/>
    <w:rsid w:val="005D1F19"/>
    <w:rsid w:val="005D27AB"/>
    <w:rsid w:val="005D2EDF"/>
    <w:rsid w:val="005D5905"/>
    <w:rsid w:val="005D639D"/>
    <w:rsid w:val="005D697B"/>
    <w:rsid w:val="005D6BCC"/>
    <w:rsid w:val="005D76AB"/>
    <w:rsid w:val="005D7B90"/>
    <w:rsid w:val="005E0173"/>
    <w:rsid w:val="005E05B3"/>
    <w:rsid w:val="005E0984"/>
    <w:rsid w:val="005E0E41"/>
    <w:rsid w:val="005E214D"/>
    <w:rsid w:val="005E25E0"/>
    <w:rsid w:val="005E30E6"/>
    <w:rsid w:val="005E3CE0"/>
    <w:rsid w:val="005E40B2"/>
    <w:rsid w:val="005E461A"/>
    <w:rsid w:val="005E4E34"/>
    <w:rsid w:val="005E5699"/>
    <w:rsid w:val="005E649A"/>
    <w:rsid w:val="005E7415"/>
    <w:rsid w:val="005E7676"/>
    <w:rsid w:val="005E77A0"/>
    <w:rsid w:val="005F1651"/>
    <w:rsid w:val="005F17F4"/>
    <w:rsid w:val="005F1934"/>
    <w:rsid w:val="005F26E3"/>
    <w:rsid w:val="005F2AF2"/>
    <w:rsid w:val="005F3B93"/>
    <w:rsid w:val="005F4229"/>
    <w:rsid w:val="005F533D"/>
    <w:rsid w:val="005F5768"/>
    <w:rsid w:val="005F632D"/>
    <w:rsid w:val="005F7573"/>
    <w:rsid w:val="005F7C01"/>
    <w:rsid w:val="0060178C"/>
    <w:rsid w:val="00601BFA"/>
    <w:rsid w:val="00602A08"/>
    <w:rsid w:val="00602DC5"/>
    <w:rsid w:val="00603735"/>
    <w:rsid w:val="00603F1D"/>
    <w:rsid w:val="006046D6"/>
    <w:rsid w:val="006051A8"/>
    <w:rsid w:val="0060601D"/>
    <w:rsid w:val="0060669D"/>
    <w:rsid w:val="00606840"/>
    <w:rsid w:val="006069CC"/>
    <w:rsid w:val="0061044C"/>
    <w:rsid w:val="006109AA"/>
    <w:rsid w:val="00611F3F"/>
    <w:rsid w:val="006124E9"/>
    <w:rsid w:val="00612F2D"/>
    <w:rsid w:val="00613687"/>
    <w:rsid w:val="00613BAF"/>
    <w:rsid w:val="0061470B"/>
    <w:rsid w:val="00614B1E"/>
    <w:rsid w:val="00615751"/>
    <w:rsid w:val="0061633A"/>
    <w:rsid w:val="00616493"/>
    <w:rsid w:val="00616DE5"/>
    <w:rsid w:val="00617484"/>
    <w:rsid w:val="00617B52"/>
    <w:rsid w:val="00617CD9"/>
    <w:rsid w:val="00620D22"/>
    <w:rsid w:val="006221B2"/>
    <w:rsid w:val="00623F18"/>
    <w:rsid w:val="0062647E"/>
    <w:rsid w:val="00626833"/>
    <w:rsid w:val="00627415"/>
    <w:rsid w:val="00630621"/>
    <w:rsid w:val="00632926"/>
    <w:rsid w:val="006332FA"/>
    <w:rsid w:val="00633DB2"/>
    <w:rsid w:val="00634719"/>
    <w:rsid w:val="006347F7"/>
    <w:rsid w:val="00634E52"/>
    <w:rsid w:val="00634E75"/>
    <w:rsid w:val="006358D0"/>
    <w:rsid w:val="006368CA"/>
    <w:rsid w:val="00636D50"/>
    <w:rsid w:val="00637662"/>
    <w:rsid w:val="006401A5"/>
    <w:rsid w:val="0064044E"/>
    <w:rsid w:val="00640B39"/>
    <w:rsid w:val="006426E2"/>
    <w:rsid w:val="00643F54"/>
    <w:rsid w:val="00644052"/>
    <w:rsid w:val="0064475C"/>
    <w:rsid w:val="00644DBA"/>
    <w:rsid w:val="006452F8"/>
    <w:rsid w:val="0064577D"/>
    <w:rsid w:val="0064586E"/>
    <w:rsid w:val="0064591D"/>
    <w:rsid w:val="00645A2B"/>
    <w:rsid w:val="00647133"/>
    <w:rsid w:val="00652C8C"/>
    <w:rsid w:val="006531FD"/>
    <w:rsid w:val="00653C6E"/>
    <w:rsid w:val="006543FF"/>
    <w:rsid w:val="00654AEF"/>
    <w:rsid w:val="00655E46"/>
    <w:rsid w:val="006577BC"/>
    <w:rsid w:val="00657A67"/>
    <w:rsid w:val="006602B8"/>
    <w:rsid w:val="006604AB"/>
    <w:rsid w:val="00660EFE"/>
    <w:rsid w:val="00661C82"/>
    <w:rsid w:val="00661DA8"/>
    <w:rsid w:val="00661E2A"/>
    <w:rsid w:val="00663804"/>
    <w:rsid w:val="006649EF"/>
    <w:rsid w:val="00665CE4"/>
    <w:rsid w:val="00665D9D"/>
    <w:rsid w:val="006664EE"/>
    <w:rsid w:val="006701CA"/>
    <w:rsid w:val="0067441A"/>
    <w:rsid w:val="00674A4B"/>
    <w:rsid w:val="00675231"/>
    <w:rsid w:val="00677221"/>
    <w:rsid w:val="006777E4"/>
    <w:rsid w:val="006808CA"/>
    <w:rsid w:val="006808EB"/>
    <w:rsid w:val="00680CE5"/>
    <w:rsid w:val="006810F7"/>
    <w:rsid w:val="00681D8F"/>
    <w:rsid w:val="00682568"/>
    <w:rsid w:val="00682C90"/>
    <w:rsid w:val="006836BE"/>
    <w:rsid w:val="00683760"/>
    <w:rsid w:val="00683962"/>
    <w:rsid w:val="00683C03"/>
    <w:rsid w:val="0068499D"/>
    <w:rsid w:val="0068543E"/>
    <w:rsid w:val="006859F5"/>
    <w:rsid w:val="00686822"/>
    <w:rsid w:val="00686A54"/>
    <w:rsid w:val="00686C0F"/>
    <w:rsid w:val="0069095D"/>
    <w:rsid w:val="006909BD"/>
    <w:rsid w:val="00690A82"/>
    <w:rsid w:val="00690E2F"/>
    <w:rsid w:val="00691353"/>
    <w:rsid w:val="00692D5F"/>
    <w:rsid w:val="006931F7"/>
    <w:rsid w:val="00693883"/>
    <w:rsid w:val="00693F1F"/>
    <w:rsid w:val="006960A9"/>
    <w:rsid w:val="00697587"/>
    <w:rsid w:val="0069790B"/>
    <w:rsid w:val="006A10AB"/>
    <w:rsid w:val="006A1301"/>
    <w:rsid w:val="006A1DB4"/>
    <w:rsid w:val="006A26EC"/>
    <w:rsid w:val="006A2EF3"/>
    <w:rsid w:val="006A3A5E"/>
    <w:rsid w:val="006A4705"/>
    <w:rsid w:val="006A47BD"/>
    <w:rsid w:val="006A485F"/>
    <w:rsid w:val="006A49C0"/>
    <w:rsid w:val="006A5876"/>
    <w:rsid w:val="006A6BAD"/>
    <w:rsid w:val="006A6E4D"/>
    <w:rsid w:val="006A709B"/>
    <w:rsid w:val="006A711B"/>
    <w:rsid w:val="006A74C3"/>
    <w:rsid w:val="006A7659"/>
    <w:rsid w:val="006A7E86"/>
    <w:rsid w:val="006B08E6"/>
    <w:rsid w:val="006B09F2"/>
    <w:rsid w:val="006B1071"/>
    <w:rsid w:val="006B23F8"/>
    <w:rsid w:val="006B26EE"/>
    <w:rsid w:val="006B29ED"/>
    <w:rsid w:val="006B37BB"/>
    <w:rsid w:val="006B5FBB"/>
    <w:rsid w:val="006B63A2"/>
    <w:rsid w:val="006C043E"/>
    <w:rsid w:val="006C04A5"/>
    <w:rsid w:val="006C082E"/>
    <w:rsid w:val="006C0A49"/>
    <w:rsid w:val="006C2B18"/>
    <w:rsid w:val="006C2D4B"/>
    <w:rsid w:val="006C333D"/>
    <w:rsid w:val="006C3749"/>
    <w:rsid w:val="006C39EF"/>
    <w:rsid w:val="006C4AD7"/>
    <w:rsid w:val="006C5999"/>
    <w:rsid w:val="006C637A"/>
    <w:rsid w:val="006C706C"/>
    <w:rsid w:val="006C76A1"/>
    <w:rsid w:val="006D0718"/>
    <w:rsid w:val="006D09BB"/>
    <w:rsid w:val="006D0EEC"/>
    <w:rsid w:val="006D2B6C"/>
    <w:rsid w:val="006D36CE"/>
    <w:rsid w:val="006D52A8"/>
    <w:rsid w:val="006D5CA6"/>
    <w:rsid w:val="006D5EFB"/>
    <w:rsid w:val="006D642C"/>
    <w:rsid w:val="006D6C86"/>
    <w:rsid w:val="006D735E"/>
    <w:rsid w:val="006D7C2B"/>
    <w:rsid w:val="006D7DC3"/>
    <w:rsid w:val="006D7FAE"/>
    <w:rsid w:val="006E07DB"/>
    <w:rsid w:val="006E0AB0"/>
    <w:rsid w:val="006E21B4"/>
    <w:rsid w:val="006E289F"/>
    <w:rsid w:val="006E3883"/>
    <w:rsid w:val="006E3B04"/>
    <w:rsid w:val="006E44FA"/>
    <w:rsid w:val="006E46F2"/>
    <w:rsid w:val="006E4E23"/>
    <w:rsid w:val="006E51EF"/>
    <w:rsid w:val="006E5CC5"/>
    <w:rsid w:val="006E5EE2"/>
    <w:rsid w:val="006E604C"/>
    <w:rsid w:val="006E610F"/>
    <w:rsid w:val="006E6260"/>
    <w:rsid w:val="006E6697"/>
    <w:rsid w:val="006E66E1"/>
    <w:rsid w:val="006E6E45"/>
    <w:rsid w:val="006E7C71"/>
    <w:rsid w:val="006E7FA1"/>
    <w:rsid w:val="006F0591"/>
    <w:rsid w:val="006F0B34"/>
    <w:rsid w:val="006F0D5C"/>
    <w:rsid w:val="006F0EFA"/>
    <w:rsid w:val="006F2151"/>
    <w:rsid w:val="006F30ED"/>
    <w:rsid w:val="006F3955"/>
    <w:rsid w:val="006F40F4"/>
    <w:rsid w:val="006F43D9"/>
    <w:rsid w:val="006F43EC"/>
    <w:rsid w:val="006F499D"/>
    <w:rsid w:val="006F4F53"/>
    <w:rsid w:val="006F56F9"/>
    <w:rsid w:val="006F59F4"/>
    <w:rsid w:val="006F7DDA"/>
    <w:rsid w:val="0070049F"/>
    <w:rsid w:val="007005E3"/>
    <w:rsid w:val="00700CDA"/>
    <w:rsid w:val="00701766"/>
    <w:rsid w:val="0070231F"/>
    <w:rsid w:val="00702547"/>
    <w:rsid w:val="00703772"/>
    <w:rsid w:val="007041A0"/>
    <w:rsid w:val="0070466C"/>
    <w:rsid w:val="0070575A"/>
    <w:rsid w:val="00705AC6"/>
    <w:rsid w:val="0070661C"/>
    <w:rsid w:val="0070673C"/>
    <w:rsid w:val="00707111"/>
    <w:rsid w:val="007078DE"/>
    <w:rsid w:val="00707F2C"/>
    <w:rsid w:val="007116D9"/>
    <w:rsid w:val="007124F0"/>
    <w:rsid w:val="007125FB"/>
    <w:rsid w:val="007127E4"/>
    <w:rsid w:val="00712A87"/>
    <w:rsid w:val="0071330A"/>
    <w:rsid w:val="007155CA"/>
    <w:rsid w:val="00715952"/>
    <w:rsid w:val="00716F3F"/>
    <w:rsid w:val="007176E4"/>
    <w:rsid w:val="007178C8"/>
    <w:rsid w:val="007205C4"/>
    <w:rsid w:val="0072069F"/>
    <w:rsid w:val="00721049"/>
    <w:rsid w:val="007213B9"/>
    <w:rsid w:val="007214BC"/>
    <w:rsid w:val="0072280C"/>
    <w:rsid w:val="00722CBB"/>
    <w:rsid w:val="00722F55"/>
    <w:rsid w:val="00723808"/>
    <w:rsid w:val="007239CC"/>
    <w:rsid w:val="00724257"/>
    <w:rsid w:val="007245EA"/>
    <w:rsid w:val="0072494D"/>
    <w:rsid w:val="00725383"/>
    <w:rsid w:val="00725A64"/>
    <w:rsid w:val="00726539"/>
    <w:rsid w:val="007274A6"/>
    <w:rsid w:val="0072764B"/>
    <w:rsid w:val="007276FD"/>
    <w:rsid w:val="007279E9"/>
    <w:rsid w:val="00730CF4"/>
    <w:rsid w:val="00730D06"/>
    <w:rsid w:val="00732495"/>
    <w:rsid w:val="00732C6D"/>
    <w:rsid w:val="00732D48"/>
    <w:rsid w:val="007335BE"/>
    <w:rsid w:val="0073364D"/>
    <w:rsid w:val="00733AEA"/>
    <w:rsid w:val="00734493"/>
    <w:rsid w:val="007346F5"/>
    <w:rsid w:val="00734FE2"/>
    <w:rsid w:val="0073524A"/>
    <w:rsid w:val="00735C24"/>
    <w:rsid w:val="00736616"/>
    <w:rsid w:val="00736DE9"/>
    <w:rsid w:val="0073745D"/>
    <w:rsid w:val="00737DA2"/>
    <w:rsid w:val="00737E08"/>
    <w:rsid w:val="00737F75"/>
    <w:rsid w:val="00740182"/>
    <w:rsid w:val="007404FE"/>
    <w:rsid w:val="00740A8F"/>
    <w:rsid w:val="00740FF5"/>
    <w:rsid w:val="00741081"/>
    <w:rsid w:val="00741750"/>
    <w:rsid w:val="00742154"/>
    <w:rsid w:val="007447B1"/>
    <w:rsid w:val="00745B6D"/>
    <w:rsid w:val="00745C3A"/>
    <w:rsid w:val="00746450"/>
    <w:rsid w:val="007477D3"/>
    <w:rsid w:val="0075010F"/>
    <w:rsid w:val="00750E7B"/>
    <w:rsid w:val="0075203A"/>
    <w:rsid w:val="007525E6"/>
    <w:rsid w:val="007536EA"/>
    <w:rsid w:val="007543AB"/>
    <w:rsid w:val="0075521E"/>
    <w:rsid w:val="007554E1"/>
    <w:rsid w:val="00755666"/>
    <w:rsid w:val="007558F0"/>
    <w:rsid w:val="00756125"/>
    <w:rsid w:val="00756AD4"/>
    <w:rsid w:val="00757743"/>
    <w:rsid w:val="00757CB6"/>
    <w:rsid w:val="0076041E"/>
    <w:rsid w:val="0076050C"/>
    <w:rsid w:val="00761176"/>
    <w:rsid w:val="007611B8"/>
    <w:rsid w:val="00761DD8"/>
    <w:rsid w:val="00761F9B"/>
    <w:rsid w:val="00762625"/>
    <w:rsid w:val="007639AF"/>
    <w:rsid w:val="007650F8"/>
    <w:rsid w:val="007655CF"/>
    <w:rsid w:val="00765789"/>
    <w:rsid w:val="00766790"/>
    <w:rsid w:val="00766B43"/>
    <w:rsid w:val="00766B77"/>
    <w:rsid w:val="00766CF3"/>
    <w:rsid w:val="00766E8C"/>
    <w:rsid w:val="007672F9"/>
    <w:rsid w:val="007673D3"/>
    <w:rsid w:val="00770466"/>
    <w:rsid w:val="00770B0D"/>
    <w:rsid w:val="00771AD2"/>
    <w:rsid w:val="00771D31"/>
    <w:rsid w:val="0077328C"/>
    <w:rsid w:val="007736F6"/>
    <w:rsid w:val="00773873"/>
    <w:rsid w:val="007753E7"/>
    <w:rsid w:val="00775469"/>
    <w:rsid w:val="007755D3"/>
    <w:rsid w:val="0077603B"/>
    <w:rsid w:val="0077644A"/>
    <w:rsid w:val="00776615"/>
    <w:rsid w:val="007801B8"/>
    <w:rsid w:val="007803A0"/>
    <w:rsid w:val="00780687"/>
    <w:rsid w:val="00780F1C"/>
    <w:rsid w:val="0078124A"/>
    <w:rsid w:val="00781331"/>
    <w:rsid w:val="00781684"/>
    <w:rsid w:val="00781E6E"/>
    <w:rsid w:val="00782DD1"/>
    <w:rsid w:val="00784828"/>
    <w:rsid w:val="00784E83"/>
    <w:rsid w:val="007864CA"/>
    <w:rsid w:val="007867A6"/>
    <w:rsid w:val="007906CF"/>
    <w:rsid w:val="00790E0D"/>
    <w:rsid w:val="007913AB"/>
    <w:rsid w:val="00791CE3"/>
    <w:rsid w:val="00792D46"/>
    <w:rsid w:val="00794961"/>
    <w:rsid w:val="00794EA0"/>
    <w:rsid w:val="007956FE"/>
    <w:rsid w:val="007A0087"/>
    <w:rsid w:val="007A1382"/>
    <w:rsid w:val="007A1981"/>
    <w:rsid w:val="007A2C11"/>
    <w:rsid w:val="007A2C51"/>
    <w:rsid w:val="007A2DE1"/>
    <w:rsid w:val="007A2E64"/>
    <w:rsid w:val="007A39C7"/>
    <w:rsid w:val="007A3BD0"/>
    <w:rsid w:val="007A5A41"/>
    <w:rsid w:val="007A6222"/>
    <w:rsid w:val="007A62FE"/>
    <w:rsid w:val="007A74F1"/>
    <w:rsid w:val="007A7E1D"/>
    <w:rsid w:val="007B0081"/>
    <w:rsid w:val="007B0C8D"/>
    <w:rsid w:val="007B15F7"/>
    <w:rsid w:val="007B2351"/>
    <w:rsid w:val="007B2634"/>
    <w:rsid w:val="007B29E3"/>
    <w:rsid w:val="007B2D40"/>
    <w:rsid w:val="007B3122"/>
    <w:rsid w:val="007B3204"/>
    <w:rsid w:val="007B3FDD"/>
    <w:rsid w:val="007B4301"/>
    <w:rsid w:val="007B508F"/>
    <w:rsid w:val="007B53D7"/>
    <w:rsid w:val="007B5E1A"/>
    <w:rsid w:val="007B75AE"/>
    <w:rsid w:val="007B7EFC"/>
    <w:rsid w:val="007C131A"/>
    <w:rsid w:val="007C3EA6"/>
    <w:rsid w:val="007C5432"/>
    <w:rsid w:val="007C544F"/>
    <w:rsid w:val="007C6035"/>
    <w:rsid w:val="007C72F2"/>
    <w:rsid w:val="007C7E7B"/>
    <w:rsid w:val="007D02A6"/>
    <w:rsid w:val="007D0B8F"/>
    <w:rsid w:val="007D0E5A"/>
    <w:rsid w:val="007D1B99"/>
    <w:rsid w:val="007D3B0E"/>
    <w:rsid w:val="007D43A9"/>
    <w:rsid w:val="007D4ECD"/>
    <w:rsid w:val="007D74EB"/>
    <w:rsid w:val="007E05FD"/>
    <w:rsid w:val="007E0EBB"/>
    <w:rsid w:val="007E1301"/>
    <w:rsid w:val="007E16E1"/>
    <w:rsid w:val="007E1E12"/>
    <w:rsid w:val="007E2120"/>
    <w:rsid w:val="007E35AE"/>
    <w:rsid w:val="007E37A2"/>
    <w:rsid w:val="007E3939"/>
    <w:rsid w:val="007E44C4"/>
    <w:rsid w:val="007E4667"/>
    <w:rsid w:val="007E4786"/>
    <w:rsid w:val="007E4960"/>
    <w:rsid w:val="007E52A7"/>
    <w:rsid w:val="007E5A40"/>
    <w:rsid w:val="007E6300"/>
    <w:rsid w:val="007E6576"/>
    <w:rsid w:val="007F1D16"/>
    <w:rsid w:val="007F1D46"/>
    <w:rsid w:val="007F2520"/>
    <w:rsid w:val="007F2F7A"/>
    <w:rsid w:val="007F3566"/>
    <w:rsid w:val="007F35CE"/>
    <w:rsid w:val="007F4520"/>
    <w:rsid w:val="007F5261"/>
    <w:rsid w:val="007F61ED"/>
    <w:rsid w:val="007F63E0"/>
    <w:rsid w:val="007F7306"/>
    <w:rsid w:val="007F7E07"/>
    <w:rsid w:val="0080059F"/>
    <w:rsid w:val="0080148D"/>
    <w:rsid w:val="0080155B"/>
    <w:rsid w:val="008017D1"/>
    <w:rsid w:val="00801B33"/>
    <w:rsid w:val="0080243B"/>
    <w:rsid w:val="008025DC"/>
    <w:rsid w:val="00802660"/>
    <w:rsid w:val="008027FF"/>
    <w:rsid w:val="00803063"/>
    <w:rsid w:val="008030B3"/>
    <w:rsid w:val="00804E4A"/>
    <w:rsid w:val="00804EE0"/>
    <w:rsid w:val="0080553A"/>
    <w:rsid w:val="00805C5E"/>
    <w:rsid w:val="008075B2"/>
    <w:rsid w:val="008078BA"/>
    <w:rsid w:val="00810EEC"/>
    <w:rsid w:val="0081106A"/>
    <w:rsid w:val="00811B2B"/>
    <w:rsid w:val="00811F7F"/>
    <w:rsid w:val="0081234B"/>
    <w:rsid w:val="00812552"/>
    <w:rsid w:val="00812ADD"/>
    <w:rsid w:val="0081318D"/>
    <w:rsid w:val="00813268"/>
    <w:rsid w:val="00813C56"/>
    <w:rsid w:val="008140BA"/>
    <w:rsid w:val="008143F0"/>
    <w:rsid w:val="00814657"/>
    <w:rsid w:val="00814BAB"/>
    <w:rsid w:val="00815CAD"/>
    <w:rsid w:val="00815E0A"/>
    <w:rsid w:val="00815E96"/>
    <w:rsid w:val="00816009"/>
    <w:rsid w:val="008162C5"/>
    <w:rsid w:val="00816485"/>
    <w:rsid w:val="008166DD"/>
    <w:rsid w:val="008172A8"/>
    <w:rsid w:val="008206B5"/>
    <w:rsid w:val="0082091A"/>
    <w:rsid w:val="00820A63"/>
    <w:rsid w:val="00820EE7"/>
    <w:rsid w:val="008211E1"/>
    <w:rsid w:val="008216AE"/>
    <w:rsid w:val="00821DF3"/>
    <w:rsid w:val="008227A2"/>
    <w:rsid w:val="008228A6"/>
    <w:rsid w:val="0082307E"/>
    <w:rsid w:val="00823132"/>
    <w:rsid w:val="00823148"/>
    <w:rsid w:val="00825C08"/>
    <w:rsid w:val="00826304"/>
    <w:rsid w:val="00826771"/>
    <w:rsid w:val="00826CD1"/>
    <w:rsid w:val="00826F66"/>
    <w:rsid w:val="008274A8"/>
    <w:rsid w:val="008277E6"/>
    <w:rsid w:val="008302F3"/>
    <w:rsid w:val="00832551"/>
    <w:rsid w:val="008338F7"/>
    <w:rsid w:val="00833973"/>
    <w:rsid w:val="00835ED7"/>
    <w:rsid w:val="00836389"/>
    <w:rsid w:val="00836777"/>
    <w:rsid w:val="00836909"/>
    <w:rsid w:val="00836A7F"/>
    <w:rsid w:val="00836AEF"/>
    <w:rsid w:val="00837059"/>
    <w:rsid w:val="00837CF3"/>
    <w:rsid w:val="008400C7"/>
    <w:rsid w:val="00840754"/>
    <w:rsid w:val="00840D8F"/>
    <w:rsid w:val="00841A4F"/>
    <w:rsid w:val="00844EB9"/>
    <w:rsid w:val="0084628E"/>
    <w:rsid w:val="00846E16"/>
    <w:rsid w:val="00847D44"/>
    <w:rsid w:val="00850149"/>
    <w:rsid w:val="00850192"/>
    <w:rsid w:val="008506C4"/>
    <w:rsid w:val="00851148"/>
    <w:rsid w:val="00851B6C"/>
    <w:rsid w:val="00852504"/>
    <w:rsid w:val="008527F1"/>
    <w:rsid w:val="0085377E"/>
    <w:rsid w:val="008549B6"/>
    <w:rsid w:val="00854A3C"/>
    <w:rsid w:val="00854F98"/>
    <w:rsid w:val="00856A91"/>
    <w:rsid w:val="008579CE"/>
    <w:rsid w:val="00860B4D"/>
    <w:rsid w:val="00860C48"/>
    <w:rsid w:val="00860D6C"/>
    <w:rsid w:val="00861AE7"/>
    <w:rsid w:val="008628B0"/>
    <w:rsid w:val="00862ED7"/>
    <w:rsid w:val="00863A4B"/>
    <w:rsid w:val="008640B9"/>
    <w:rsid w:val="00864DA1"/>
    <w:rsid w:val="008661EF"/>
    <w:rsid w:val="00867A73"/>
    <w:rsid w:val="00870A38"/>
    <w:rsid w:val="00870AF1"/>
    <w:rsid w:val="008710BB"/>
    <w:rsid w:val="00872C2C"/>
    <w:rsid w:val="00872DF0"/>
    <w:rsid w:val="00875DF4"/>
    <w:rsid w:val="00876162"/>
    <w:rsid w:val="00876545"/>
    <w:rsid w:val="00877C86"/>
    <w:rsid w:val="00877DFB"/>
    <w:rsid w:val="00880129"/>
    <w:rsid w:val="008805DD"/>
    <w:rsid w:val="00880B2B"/>
    <w:rsid w:val="00881C72"/>
    <w:rsid w:val="0088268C"/>
    <w:rsid w:val="00882937"/>
    <w:rsid w:val="00882C20"/>
    <w:rsid w:val="00882C9C"/>
    <w:rsid w:val="00883354"/>
    <w:rsid w:val="008835B0"/>
    <w:rsid w:val="00883975"/>
    <w:rsid w:val="008847FB"/>
    <w:rsid w:val="008852DA"/>
    <w:rsid w:val="00885891"/>
    <w:rsid w:val="0088595F"/>
    <w:rsid w:val="00885DDD"/>
    <w:rsid w:val="00885EA1"/>
    <w:rsid w:val="008860FB"/>
    <w:rsid w:val="008867B1"/>
    <w:rsid w:val="00886B4F"/>
    <w:rsid w:val="00886E99"/>
    <w:rsid w:val="00886F47"/>
    <w:rsid w:val="00886F89"/>
    <w:rsid w:val="00887E60"/>
    <w:rsid w:val="00890EC6"/>
    <w:rsid w:val="00891CBD"/>
    <w:rsid w:val="00892125"/>
    <w:rsid w:val="00892245"/>
    <w:rsid w:val="008925A4"/>
    <w:rsid w:val="00892B9B"/>
    <w:rsid w:val="0089418D"/>
    <w:rsid w:val="0089522F"/>
    <w:rsid w:val="00895351"/>
    <w:rsid w:val="00895589"/>
    <w:rsid w:val="00895BBD"/>
    <w:rsid w:val="008967F1"/>
    <w:rsid w:val="00896870"/>
    <w:rsid w:val="0089694B"/>
    <w:rsid w:val="008976F1"/>
    <w:rsid w:val="00897B32"/>
    <w:rsid w:val="00897BB5"/>
    <w:rsid w:val="008A079D"/>
    <w:rsid w:val="008A0D62"/>
    <w:rsid w:val="008A0E31"/>
    <w:rsid w:val="008A11F1"/>
    <w:rsid w:val="008A1A1E"/>
    <w:rsid w:val="008A2FA0"/>
    <w:rsid w:val="008A399E"/>
    <w:rsid w:val="008A4046"/>
    <w:rsid w:val="008A4406"/>
    <w:rsid w:val="008A5635"/>
    <w:rsid w:val="008A6D37"/>
    <w:rsid w:val="008A6DF9"/>
    <w:rsid w:val="008B22A3"/>
    <w:rsid w:val="008B266A"/>
    <w:rsid w:val="008B2815"/>
    <w:rsid w:val="008B3872"/>
    <w:rsid w:val="008B393E"/>
    <w:rsid w:val="008B4953"/>
    <w:rsid w:val="008B53D0"/>
    <w:rsid w:val="008B557A"/>
    <w:rsid w:val="008B572B"/>
    <w:rsid w:val="008B57A9"/>
    <w:rsid w:val="008B674B"/>
    <w:rsid w:val="008B6D79"/>
    <w:rsid w:val="008B6D9C"/>
    <w:rsid w:val="008B725A"/>
    <w:rsid w:val="008B7C34"/>
    <w:rsid w:val="008C0580"/>
    <w:rsid w:val="008C23CA"/>
    <w:rsid w:val="008C27BD"/>
    <w:rsid w:val="008C2DC0"/>
    <w:rsid w:val="008C48AD"/>
    <w:rsid w:val="008C4B54"/>
    <w:rsid w:val="008C6212"/>
    <w:rsid w:val="008C6FED"/>
    <w:rsid w:val="008C7508"/>
    <w:rsid w:val="008C7BB3"/>
    <w:rsid w:val="008C7E02"/>
    <w:rsid w:val="008D0087"/>
    <w:rsid w:val="008D05E7"/>
    <w:rsid w:val="008D0A17"/>
    <w:rsid w:val="008D2024"/>
    <w:rsid w:val="008D2D05"/>
    <w:rsid w:val="008D36FC"/>
    <w:rsid w:val="008D3734"/>
    <w:rsid w:val="008D3EA7"/>
    <w:rsid w:val="008D4323"/>
    <w:rsid w:val="008D67A5"/>
    <w:rsid w:val="008D7506"/>
    <w:rsid w:val="008E0082"/>
    <w:rsid w:val="008E08E1"/>
    <w:rsid w:val="008E125C"/>
    <w:rsid w:val="008E1C3F"/>
    <w:rsid w:val="008E1C52"/>
    <w:rsid w:val="008E1F87"/>
    <w:rsid w:val="008E3784"/>
    <w:rsid w:val="008E3838"/>
    <w:rsid w:val="008E4B4E"/>
    <w:rsid w:val="008E5C8A"/>
    <w:rsid w:val="008E5E0D"/>
    <w:rsid w:val="008E649D"/>
    <w:rsid w:val="008E7225"/>
    <w:rsid w:val="008E7E85"/>
    <w:rsid w:val="008F00FB"/>
    <w:rsid w:val="008F23F8"/>
    <w:rsid w:val="008F24A7"/>
    <w:rsid w:val="008F2640"/>
    <w:rsid w:val="008F3285"/>
    <w:rsid w:val="008F4692"/>
    <w:rsid w:val="008F4D83"/>
    <w:rsid w:val="008F51ED"/>
    <w:rsid w:val="008F5D1D"/>
    <w:rsid w:val="008F6B44"/>
    <w:rsid w:val="00900043"/>
    <w:rsid w:val="009000AD"/>
    <w:rsid w:val="00900687"/>
    <w:rsid w:val="00900D9E"/>
    <w:rsid w:val="00901C28"/>
    <w:rsid w:val="00901DC6"/>
    <w:rsid w:val="00902FC1"/>
    <w:rsid w:val="009040A1"/>
    <w:rsid w:val="0090551F"/>
    <w:rsid w:val="00906AA8"/>
    <w:rsid w:val="00906EA9"/>
    <w:rsid w:val="009079AF"/>
    <w:rsid w:val="009100F4"/>
    <w:rsid w:val="009101E2"/>
    <w:rsid w:val="009113E5"/>
    <w:rsid w:val="00911BB3"/>
    <w:rsid w:val="0091216E"/>
    <w:rsid w:val="00912359"/>
    <w:rsid w:val="00912EE2"/>
    <w:rsid w:val="009133D0"/>
    <w:rsid w:val="00913506"/>
    <w:rsid w:val="00913541"/>
    <w:rsid w:val="0091373E"/>
    <w:rsid w:val="0091397B"/>
    <w:rsid w:val="00914475"/>
    <w:rsid w:val="009148F1"/>
    <w:rsid w:val="00914FCE"/>
    <w:rsid w:val="009159FA"/>
    <w:rsid w:val="00916F5C"/>
    <w:rsid w:val="0091716E"/>
    <w:rsid w:val="00917D76"/>
    <w:rsid w:val="00920E24"/>
    <w:rsid w:val="00921417"/>
    <w:rsid w:val="009215EB"/>
    <w:rsid w:val="00921ACF"/>
    <w:rsid w:val="00921B84"/>
    <w:rsid w:val="00921C66"/>
    <w:rsid w:val="00922144"/>
    <w:rsid w:val="0092263A"/>
    <w:rsid w:val="0092318A"/>
    <w:rsid w:val="00923708"/>
    <w:rsid w:val="00923DE9"/>
    <w:rsid w:val="009246A9"/>
    <w:rsid w:val="00925B9D"/>
    <w:rsid w:val="009262F5"/>
    <w:rsid w:val="00926544"/>
    <w:rsid w:val="00926E0A"/>
    <w:rsid w:val="009312A5"/>
    <w:rsid w:val="009312BC"/>
    <w:rsid w:val="00931B04"/>
    <w:rsid w:val="00931FDD"/>
    <w:rsid w:val="0093388A"/>
    <w:rsid w:val="0093676E"/>
    <w:rsid w:val="00937668"/>
    <w:rsid w:val="009412F9"/>
    <w:rsid w:val="009415CF"/>
    <w:rsid w:val="00941DCE"/>
    <w:rsid w:val="009439D4"/>
    <w:rsid w:val="00943A4A"/>
    <w:rsid w:val="00943CDB"/>
    <w:rsid w:val="00943E80"/>
    <w:rsid w:val="00944DA4"/>
    <w:rsid w:val="009451E4"/>
    <w:rsid w:val="009462A0"/>
    <w:rsid w:val="009463A1"/>
    <w:rsid w:val="00947D11"/>
    <w:rsid w:val="009508C2"/>
    <w:rsid w:val="00951214"/>
    <w:rsid w:val="00951A58"/>
    <w:rsid w:val="00951B16"/>
    <w:rsid w:val="009520AD"/>
    <w:rsid w:val="00954398"/>
    <w:rsid w:val="009552BB"/>
    <w:rsid w:val="00955C18"/>
    <w:rsid w:val="00955F7B"/>
    <w:rsid w:val="00957068"/>
    <w:rsid w:val="009572F1"/>
    <w:rsid w:val="00957EC7"/>
    <w:rsid w:val="00957F88"/>
    <w:rsid w:val="00960555"/>
    <w:rsid w:val="00961496"/>
    <w:rsid w:val="0096166F"/>
    <w:rsid w:val="009624B6"/>
    <w:rsid w:val="009629A3"/>
    <w:rsid w:val="00962C97"/>
    <w:rsid w:val="009630A5"/>
    <w:rsid w:val="00963387"/>
    <w:rsid w:val="0096359A"/>
    <w:rsid w:val="00963BD2"/>
    <w:rsid w:val="00963F1F"/>
    <w:rsid w:val="0096516E"/>
    <w:rsid w:val="00967283"/>
    <w:rsid w:val="00967713"/>
    <w:rsid w:val="00967D30"/>
    <w:rsid w:val="0097081C"/>
    <w:rsid w:val="00970912"/>
    <w:rsid w:val="0097116E"/>
    <w:rsid w:val="00971B06"/>
    <w:rsid w:val="00971F97"/>
    <w:rsid w:val="00973411"/>
    <w:rsid w:val="00973707"/>
    <w:rsid w:val="00973708"/>
    <w:rsid w:val="009738C3"/>
    <w:rsid w:val="00974DCB"/>
    <w:rsid w:val="0097593B"/>
    <w:rsid w:val="00976117"/>
    <w:rsid w:val="009807F2"/>
    <w:rsid w:val="00980B29"/>
    <w:rsid w:val="00980CB2"/>
    <w:rsid w:val="00980F90"/>
    <w:rsid w:val="00981572"/>
    <w:rsid w:val="009816CB"/>
    <w:rsid w:val="009828D1"/>
    <w:rsid w:val="00983B16"/>
    <w:rsid w:val="00984C80"/>
    <w:rsid w:val="00987243"/>
    <w:rsid w:val="00987BC3"/>
    <w:rsid w:val="00990DFC"/>
    <w:rsid w:val="00990E11"/>
    <w:rsid w:val="009949F8"/>
    <w:rsid w:val="00994A27"/>
    <w:rsid w:val="009959E8"/>
    <w:rsid w:val="00996079"/>
    <w:rsid w:val="009970DD"/>
    <w:rsid w:val="009A040C"/>
    <w:rsid w:val="009A054D"/>
    <w:rsid w:val="009A0670"/>
    <w:rsid w:val="009A09EE"/>
    <w:rsid w:val="009A1274"/>
    <w:rsid w:val="009A21BB"/>
    <w:rsid w:val="009A22C2"/>
    <w:rsid w:val="009A2EDE"/>
    <w:rsid w:val="009A2F76"/>
    <w:rsid w:val="009A34C2"/>
    <w:rsid w:val="009A41E2"/>
    <w:rsid w:val="009A486D"/>
    <w:rsid w:val="009A67B2"/>
    <w:rsid w:val="009A6ADC"/>
    <w:rsid w:val="009A6B91"/>
    <w:rsid w:val="009A6CE0"/>
    <w:rsid w:val="009A7155"/>
    <w:rsid w:val="009A77E2"/>
    <w:rsid w:val="009A7A7C"/>
    <w:rsid w:val="009A7C72"/>
    <w:rsid w:val="009A7C8E"/>
    <w:rsid w:val="009A7D53"/>
    <w:rsid w:val="009B0412"/>
    <w:rsid w:val="009B058C"/>
    <w:rsid w:val="009B0F56"/>
    <w:rsid w:val="009B1956"/>
    <w:rsid w:val="009B1AC0"/>
    <w:rsid w:val="009B2282"/>
    <w:rsid w:val="009B248A"/>
    <w:rsid w:val="009B345E"/>
    <w:rsid w:val="009B400D"/>
    <w:rsid w:val="009B4477"/>
    <w:rsid w:val="009B4BC3"/>
    <w:rsid w:val="009B51AB"/>
    <w:rsid w:val="009B6237"/>
    <w:rsid w:val="009B7990"/>
    <w:rsid w:val="009B7CA6"/>
    <w:rsid w:val="009C1870"/>
    <w:rsid w:val="009C1D60"/>
    <w:rsid w:val="009C271D"/>
    <w:rsid w:val="009C327E"/>
    <w:rsid w:val="009C35EA"/>
    <w:rsid w:val="009C3603"/>
    <w:rsid w:val="009C3D98"/>
    <w:rsid w:val="009C3DDD"/>
    <w:rsid w:val="009C46DA"/>
    <w:rsid w:val="009C491E"/>
    <w:rsid w:val="009C49CC"/>
    <w:rsid w:val="009C4FBC"/>
    <w:rsid w:val="009C5D15"/>
    <w:rsid w:val="009C736E"/>
    <w:rsid w:val="009C7441"/>
    <w:rsid w:val="009C76AA"/>
    <w:rsid w:val="009C76FD"/>
    <w:rsid w:val="009D0AEB"/>
    <w:rsid w:val="009D0EDD"/>
    <w:rsid w:val="009D25AB"/>
    <w:rsid w:val="009D25B5"/>
    <w:rsid w:val="009D2831"/>
    <w:rsid w:val="009D2C1B"/>
    <w:rsid w:val="009D2D19"/>
    <w:rsid w:val="009D3070"/>
    <w:rsid w:val="009D3F78"/>
    <w:rsid w:val="009D4156"/>
    <w:rsid w:val="009D44FE"/>
    <w:rsid w:val="009D4E1C"/>
    <w:rsid w:val="009D50CB"/>
    <w:rsid w:val="009D6263"/>
    <w:rsid w:val="009D6820"/>
    <w:rsid w:val="009D72BE"/>
    <w:rsid w:val="009D7BA6"/>
    <w:rsid w:val="009D7E00"/>
    <w:rsid w:val="009D7FE0"/>
    <w:rsid w:val="009E05B4"/>
    <w:rsid w:val="009E281B"/>
    <w:rsid w:val="009E3127"/>
    <w:rsid w:val="009E3335"/>
    <w:rsid w:val="009E3435"/>
    <w:rsid w:val="009E40C2"/>
    <w:rsid w:val="009E43C2"/>
    <w:rsid w:val="009E4C1B"/>
    <w:rsid w:val="009E6A3B"/>
    <w:rsid w:val="009E7055"/>
    <w:rsid w:val="009E7C3D"/>
    <w:rsid w:val="009F0AAF"/>
    <w:rsid w:val="009F3C1A"/>
    <w:rsid w:val="009F4B73"/>
    <w:rsid w:val="009F55FA"/>
    <w:rsid w:val="009F65A4"/>
    <w:rsid w:val="009F67EF"/>
    <w:rsid w:val="009F7A91"/>
    <w:rsid w:val="00A007B6"/>
    <w:rsid w:val="00A00B11"/>
    <w:rsid w:val="00A017DE"/>
    <w:rsid w:val="00A03D5F"/>
    <w:rsid w:val="00A03FEA"/>
    <w:rsid w:val="00A0445B"/>
    <w:rsid w:val="00A0589F"/>
    <w:rsid w:val="00A05A8A"/>
    <w:rsid w:val="00A05EC0"/>
    <w:rsid w:val="00A06101"/>
    <w:rsid w:val="00A0651A"/>
    <w:rsid w:val="00A0680A"/>
    <w:rsid w:val="00A07A76"/>
    <w:rsid w:val="00A07D29"/>
    <w:rsid w:val="00A100FB"/>
    <w:rsid w:val="00A1014B"/>
    <w:rsid w:val="00A12705"/>
    <w:rsid w:val="00A13164"/>
    <w:rsid w:val="00A13FFE"/>
    <w:rsid w:val="00A14026"/>
    <w:rsid w:val="00A141A6"/>
    <w:rsid w:val="00A1441D"/>
    <w:rsid w:val="00A1637C"/>
    <w:rsid w:val="00A17050"/>
    <w:rsid w:val="00A17D8A"/>
    <w:rsid w:val="00A202A1"/>
    <w:rsid w:val="00A205B4"/>
    <w:rsid w:val="00A206EF"/>
    <w:rsid w:val="00A20BCD"/>
    <w:rsid w:val="00A20E6F"/>
    <w:rsid w:val="00A2138F"/>
    <w:rsid w:val="00A21CDF"/>
    <w:rsid w:val="00A226E0"/>
    <w:rsid w:val="00A231FD"/>
    <w:rsid w:val="00A235A3"/>
    <w:rsid w:val="00A23FB8"/>
    <w:rsid w:val="00A24271"/>
    <w:rsid w:val="00A24B9A"/>
    <w:rsid w:val="00A25A84"/>
    <w:rsid w:val="00A26497"/>
    <w:rsid w:val="00A26C9F"/>
    <w:rsid w:val="00A27060"/>
    <w:rsid w:val="00A2710D"/>
    <w:rsid w:val="00A27748"/>
    <w:rsid w:val="00A2784E"/>
    <w:rsid w:val="00A27BF2"/>
    <w:rsid w:val="00A3096C"/>
    <w:rsid w:val="00A31081"/>
    <w:rsid w:val="00A3136D"/>
    <w:rsid w:val="00A31929"/>
    <w:rsid w:val="00A33791"/>
    <w:rsid w:val="00A35657"/>
    <w:rsid w:val="00A35EBB"/>
    <w:rsid w:val="00A36580"/>
    <w:rsid w:val="00A36CB6"/>
    <w:rsid w:val="00A3760D"/>
    <w:rsid w:val="00A37AFB"/>
    <w:rsid w:val="00A37EE9"/>
    <w:rsid w:val="00A40735"/>
    <w:rsid w:val="00A4150F"/>
    <w:rsid w:val="00A41A1B"/>
    <w:rsid w:val="00A41EAB"/>
    <w:rsid w:val="00A41FFA"/>
    <w:rsid w:val="00A42065"/>
    <w:rsid w:val="00A42CBB"/>
    <w:rsid w:val="00A449DC"/>
    <w:rsid w:val="00A44D05"/>
    <w:rsid w:val="00A44D53"/>
    <w:rsid w:val="00A46B36"/>
    <w:rsid w:val="00A46F6B"/>
    <w:rsid w:val="00A471A7"/>
    <w:rsid w:val="00A47CFE"/>
    <w:rsid w:val="00A51027"/>
    <w:rsid w:val="00A51AC7"/>
    <w:rsid w:val="00A534E6"/>
    <w:rsid w:val="00A53AD6"/>
    <w:rsid w:val="00A542C5"/>
    <w:rsid w:val="00A55E99"/>
    <w:rsid w:val="00A563EA"/>
    <w:rsid w:val="00A603EE"/>
    <w:rsid w:val="00A6239B"/>
    <w:rsid w:val="00A6382C"/>
    <w:rsid w:val="00A6495F"/>
    <w:rsid w:val="00A64E8E"/>
    <w:rsid w:val="00A654C8"/>
    <w:rsid w:val="00A65FC8"/>
    <w:rsid w:val="00A661E2"/>
    <w:rsid w:val="00A66CE8"/>
    <w:rsid w:val="00A675F5"/>
    <w:rsid w:val="00A677D9"/>
    <w:rsid w:val="00A67BC1"/>
    <w:rsid w:val="00A67BFA"/>
    <w:rsid w:val="00A67E96"/>
    <w:rsid w:val="00A7061F"/>
    <w:rsid w:val="00A70816"/>
    <w:rsid w:val="00A71B15"/>
    <w:rsid w:val="00A72161"/>
    <w:rsid w:val="00A73517"/>
    <w:rsid w:val="00A7502D"/>
    <w:rsid w:val="00A75CB4"/>
    <w:rsid w:val="00A76A5A"/>
    <w:rsid w:val="00A774EE"/>
    <w:rsid w:val="00A77FB6"/>
    <w:rsid w:val="00A8061F"/>
    <w:rsid w:val="00A806E2"/>
    <w:rsid w:val="00A81C4D"/>
    <w:rsid w:val="00A81CC9"/>
    <w:rsid w:val="00A81D84"/>
    <w:rsid w:val="00A81DE7"/>
    <w:rsid w:val="00A82815"/>
    <w:rsid w:val="00A82B28"/>
    <w:rsid w:val="00A832CD"/>
    <w:rsid w:val="00A8509F"/>
    <w:rsid w:val="00A85C25"/>
    <w:rsid w:val="00A87029"/>
    <w:rsid w:val="00A874FD"/>
    <w:rsid w:val="00A876C4"/>
    <w:rsid w:val="00A92423"/>
    <w:rsid w:val="00A927CC"/>
    <w:rsid w:val="00A929BC"/>
    <w:rsid w:val="00A92EAE"/>
    <w:rsid w:val="00A93736"/>
    <w:rsid w:val="00A9491E"/>
    <w:rsid w:val="00A97D72"/>
    <w:rsid w:val="00AA0F8D"/>
    <w:rsid w:val="00AA1835"/>
    <w:rsid w:val="00AA27BE"/>
    <w:rsid w:val="00AA2981"/>
    <w:rsid w:val="00AA3116"/>
    <w:rsid w:val="00AA4A25"/>
    <w:rsid w:val="00AA52E2"/>
    <w:rsid w:val="00AA5D3B"/>
    <w:rsid w:val="00AA676B"/>
    <w:rsid w:val="00AA688A"/>
    <w:rsid w:val="00AA71A0"/>
    <w:rsid w:val="00AB0058"/>
    <w:rsid w:val="00AB0A06"/>
    <w:rsid w:val="00AB1309"/>
    <w:rsid w:val="00AB2254"/>
    <w:rsid w:val="00AB22A4"/>
    <w:rsid w:val="00AB22B0"/>
    <w:rsid w:val="00AB2318"/>
    <w:rsid w:val="00AB2A6A"/>
    <w:rsid w:val="00AB34FB"/>
    <w:rsid w:val="00AB3FF5"/>
    <w:rsid w:val="00AB40F2"/>
    <w:rsid w:val="00AB47DC"/>
    <w:rsid w:val="00AB4E03"/>
    <w:rsid w:val="00AB6475"/>
    <w:rsid w:val="00AB6D3D"/>
    <w:rsid w:val="00AB7260"/>
    <w:rsid w:val="00AB728B"/>
    <w:rsid w:val="00AB7294"/>
    <w:rsid w:val="00AB7458"/>
    <w:rsid w:val="00AC0565"/>
    <w:rsid w:val="00AC130F"/>
    <w:rsid w:val="00AC2317"/>
    <w:rsid w:val="00AC2F95"/>
    <w:rsid w:val="00AC3501"/>
    <w:rsid w:val="00AC39A2"/>
    <w:rsid w:val="00AC3C9B"/>
    <w:rsid w:val="00AC40E4"/>
    <w:rsid w:val="00AC653E"/>
    <w:rsid w:val="00AC6FE6"/>
    <w:rsid w:val="00AC73E4"/>
    <w:rsid w:val="00AC7531"/>
    <w:rsid w:val="00AD067D"/>
    <w:rsid w:val="00AD0D97"/>
    <w:rsid w:val="00AD18F0"/>
    <w:rsid w:val="00AD2439"/>
    <w:rsid w:val="00AD262C"/>
    <w:rsid w:val="00AD2EAC"/>
    <w:rsid w:val="00AD34B2"/>
    <w:rsid w:val="00AD3897"/>
    <w:rsid w:val="00AD4B20"/>
    <w:rsid w:val="00AD4CFB"/>
    <w:rsid w:val="00AD50F0"/>
    <w:rsid w:val="00AD5BB7"/>
    <w:rsid w:val="00AD5E3C"/>
    <w:rsid w:val="00AD6624"/>
    <w:rsid w:val="00AD68FA"/>
    <w:rsid w:val="00AD696C"/>
    <w:rsid w:val="00AD6C36"/>
    <w:rsid w:val="00AD6F08"/>
    <w:rsid w:val="00AE2066"/>
    <w:rsid w:val="00AE2091"/>
    <w:rsid w:val="00AE3300"/>
    <w:rsid w:val="00AE334A"/>
    <w:rsid w:val="00AE37DD"/>
    <w:rsid w:val="00AE3D34"/>
    <w:rsid w:val="00AE4359"/>
    <w:rsid w:val="00AE6723"/>
    <w:rsid w:val="00AE6AE3"/>
    <w:rsid w:val="00AE7515"/>
    <w:rsid w:val="00AF06F4"/>
    <w:rsid w:val="00AF0FD0"/>
    <w:rsid w:val="00AF1B37"/>
    <w:rsid w:val="00AF1D06"/>
    <w:rsid w:val="00AF2490"/>
    <w:rsid w:val="00AF2C25"/>
    <w:rsid w:val="00AF3975"/>
    <w:rsid w:val="00AF39A0"/>
    <w:rsid w:val="00AF3FD0"/>
    <w:rsid w:val="00AF50F1"/>
    <w:rsid w:val="00AF5248"/>
    <w:rsid w:val="00AF5986"/>
    <w:rsid w:val="00AF5E40"/>
    <w:rsid w:val="00AF5EB3"/>
    <w:rsid w:val="00AF5F8F"/>
    <w:rsid w:val="00AF6389"/>
    <w:rsid w:val="00AF7AA5"/>
    <w:rsid w:val="00AF7C72"/>
    <w:rsid w:val="00AF7FCA"/>
    <w:rsid w:val="00B0048F"/>
    <w:rsid w:val="00B00F11"/>
    <w:rsid w:val="00B0181B"/>
    <w:rsid w:val="00B01964"/>
    <w:rsid w:val="00B01EEB"/>
    <w:rsid w:val="00B01FDE"/>
    <w:rsid w:val="00B02033"/>
    <w:rsid w:val="00B022BF"/>
    <w:rsid w:val="00B032B8"/>
    <w:rsid w:val="00B03812"/>
    <w:rsid w:val="00B043E0"/>
    <w:rsid w:val="00B05570"/>
    <w:rsid w:val="00B05D84"/>
    <w:rsid w:val="00B06B8B"/>
    <w:rsid w:val="00B075EF"/>
    <w:rsid w:val="00B07AAA"/>
    <w:rsid w:val="00B07E13"/>
    <w:rsid w:val="00B105B0"/>
    <w:rsid w:val="00B10AE4"/>
    <w:rsid w:val="00B1158A"/>
    <w:rsid w:val="00B11606"/>
    <w:rsid w:val="00B12318"/>
    <w:rsid w:val="00B14069"/>
    <w:rsid w:val="00B141C7"/>
    <w:rsid w:val="00B154C2"/>
    <w:rsid w:val="00B16BB1"/>
    <w:rsid w:val="00B172A1"/>
    <w:rsid w:val="00B17738"/>
    <w:rsid w:val="00B20F46"/>
    <w:rsid w:val="00B20FE9"/>
    <w:rsid w:val="00B212EA"/>
    <w:rsid w:val="00B21BEB"/>
    <w:rsid w:val="00B22509"/>
    <w:rsid w:val="00B22E50"/>
    <w:rsid w:val="00B241AE"/>
    <w:rsid w:val="00B24B72"/>
    <w:rsid w:val="00B2513C"/>
    <w:rsid w:val="00B262C7"/>
    <w:rsid w:val="00B27519"/>
    <w:rsid w:val="00B27E07"/>
    <w:rsid w:val="00B302E7"/>
    <w:rsid w:val="00B303D6"/>
    <w:rsid w:val="00B31765"/>
    <w:rsid w:val="00B31BAF"/>
    <w:rsid w:val="00B31BC4"/>
    <w:rsid w:val="00B31DA0"/>
    <w:rsid w:val="00B327A0"/>
    <w:rsid w:val="00B3283A"/>
    <w:rsid w:val="00B32962"/>
    <w:rsid w:val="00B339EA"/>
    <w:rsid w:val="00B3493F"/>
    <w:rsid w:val="00B34B04"/>
    <w:rsid w:val="00B34F9A"/>
    <w:rsid w:val="00B356DA"/>
    <w:rsid w:val="00B35A63"/>
    <w:rsid w:val="00B3744B"/>
    <w:rsid w:val="00B374BD"/>
    <w:rsid w:val="00B37511"/>
    <w:rsid w:val="00B404DF"/>
    <w:rsid w:val="00B41183"/>
    <w:rsid w:val="00B416BB"/>
    <w:rsid w:val="00B41DF6"/>
    <w:rsid w:val="00B420B7"/>
    <w:rsid w:val="00B4266B"/>
    <w:rsid w:val="00B4305A"/>
    <w:rsid w:val="00B43287"/>
    <w:rsid w:val="00B43BFA"/>
    <w:rsid w:val="00B46381"/>
    <w:rsid w:val="00B46BC0"/>
    <w:rsid w:val="00B472A2"/>
    <w:rsid w:val="00B47798"/>
    <w:rsid w:val="00B50AC3"/>
    <w:rsid w:val="00B519B1"/>
    <w:rsid w:val="00B51CAF"/>
    <w:rsid w:val="00B51D42"/>
    <w:rsid w:val="00B52470"/>
    <w:rsid w:val="00B52917"/>
    <w:rsid w:val="00B52C60"/>
    <w:rsid w:val="00B53F2C"/>
    <w:rsid w:val="00B54617"/>
    <w:rsid w:val="00B54702"/>
    <w:rsid w:val="00B55298"/>
    <w:rsid w:val="00B55330"/>
    <w:rsid w:val="00B55FD3"/>
    <w:rsid w:val="00B56019"/>
    <w:rsid w:val="00B57007"/>
    <w:rsid w:val="00B57CC4"/>
    <w:rsid w:val="00B61DA8"/>
    <w:rsid w:val="00B622FB"/>
    <w:rsid w:val="00B632B4"/>
    <w:rsid w:val="00B6337A"/>
    <w:rsid w:val="00B634C3"/>
    <w:rsid w:val="00B639F4"/>
    <w:rsid w:val="00B64D6F"/>
    <w:rsid w:val="00B6565F"/>
    <w:rsid w:val="00B656F1"/>
    <w:rsid w:val="00B6690C"/>
    <w:rsid w:val="00B66A0D"/>
    <w:rsid w:val="00B66C7F"/>
    <w:rsid w:val="00B66F53"/>
    <w:rsid w:val="00B67475"/>
    <w:rsid w:val="00B67849"/>
    <w:rsid w:val="00B679DC"/>
    <w:rsid w:val="00B67ADD"/>
    <w:rsid w:val="00B70198"/>
    <w:rsid w:val="00B70A98"/>
    <w:rsid w:val="00B74B6B"/>
    <w:rsid w:val="00B74CA4"/>
    <w:rsid w:val="00B7510C"/>
    <w:rsid w:val="00B7520D"/>
    <w:rsid w:val="00B75318"/>
    <w:rsid w:val="00B753F0"/>
    <w:rsid w:val="00B75A06"/>
    <w:rsid w:val="00B76095"/>
    <w:rsid w:val="00B770EA"/>
    <w:rsid w:val="00B7716D"/>
    <w:rsid w:val="00B77C2F"/>
    <w:rsid w:val="00B818E9"/>
    <w:rsid w:val="00B81960"/>
    <w:rsid w:val="00B822FB"/>
    <w:rsid w:val="00B82DA5"/>
    <w:rsid w:val="00B8389E"/>
    <w:rsid w:val="00B8411D"/>
    <w:rsid w:val="00B84D7C"/>
    <w:rsid w:val="00B8509F"/>
    <w:rsid w:val="00B85810"/>
    <w:rsid w:val="00B85896"/>
    <w:rsid w:val="00B87332"/>
    <w:rsid w:val="00B876A2"/>
    <w:rsid w:val="00B901AA"/>
    <w:rsid w:val="00B907E6"/>
    <w:rsid w:val="00B90BD6"/>
    <w:rsid w:val="00B90D56"/>
    <w:rsid w:val="00B91416"/>
    <w:rsid w:val="00B91E01"/>
    <w:rsid w:val="00B922C0"/>
    <w:rsid w:val="00B93807"/>
    <w:rsid w:val="00B93DDB"/>
    <w:rsid w:val="00B94F14"/>
    <w:rsid w:val="00B952CB"/>
    <w:rsid w:val="00B95FFB"/>
    <w:rsid w:val="00B97E4D"/>
    <w:rsid w:val="00BA1E22"/>
    <w:rsid w:val="00BA33E8"/>
    <w:rsid w:val="00BA369D"/>
    <w:rsid w:val="00BA37B0"/>
    <w:rsid w:val="00BA38B6"/>
    <w:rsid w:val="00BA3E0E"/>
    <w:rsid w:val="00BA4082"/>
    <w:rsid w:val="00BA4EEB"/>
    <w:rsid w:val="00BA5038"/>
    <w:rsid w:val="00BA5701"/>
    <w:rsid w:val="00BA5E8B"/>
    <w:rsid w:val="00BB07B3"/>
    <w:rsid w:val="00BB11C5"/>
    <w:rsid w:val="00BB24F6"/>
    <w:rsid w:val="00BB3217"/>
    <w:rsid w:val="00BB37E1"/>
    <w:rsid w:val="00BB3F3D"/>
    <w:rsid w:val="00BB43CB"/>
    <w:rsid w:val="00BB55EF"/>
    <w:rsid w:val="00BB5C47"/>
    <w:rsid w:val="00BB5F4D"/>
    <w:rsid w:val="00BB5F59"/>
    <w:rsid w:val="00BB6BDE"/>
    <w:rsid w:val="00BB6FAE"/>
    <w:rsid w:val="00BB768B"/>
    <w:rsid w:val="00BB7A7D"/>
    <w:rsid w:val="00BC0C27"/>
    <w:rsid w:val="00BC0E8B"/>
    <w:rsid w:val="00BC1DF9"/>
    <w:rsid w:val="00BC2707"/>
    <w:rsid w:val="00BC2DEE"/>
    <w:rsid w:val="00BC34A0"/>
    <w:rsid w:val="00BC34D8"/>
    <w:rsid w:val="00BC4107"/>
    <w:rsid w:val="00BC492D"/>
    <w:rsid w:val="00BC5076"/>
    <w:rsid w:val="00BC5287"/>
    <w:rsid w:val="00BC557E"/>
    <w:rsid w:val="00BD04CE"/>
    <w:rsid w:val="00BD0895"/>
    <w:rsid w:val="00BD3635"/>
    <w:rsid w:val="00BD371F"/>
    <w:rsid w:val="00BD39A7"/>
    <w:rsid w:val="00BD4B17"/>
    <w:rsid w:val="00BD550F"/>
    <w:rsid w:val="00BD5520"/>
    <w:rsid w:val="00BD5785"/>
    <w:rsid w:val="00BD5786"/>
    <w:rsid w:val="00BD5F44"/>
    <w:rsid w:val="00BD67A3"/>
    <w:rsid w:val="00BD6D76"/>
    <w:rsid w:val="00BD7328"/>
    <w:rsid w:val="00BE0841"/>
    <w:rsid w:val="00BE13E1"/>
    <w:rsid w:val="00BE153C"/>
    <w:rsid w:val="00BE16F2"/>
    <w:rsid w:val="00BE2D39"/>
    <w:rsid w:val="00BE3032"/>
    <w:rsid w:val="00BE5096"/>
    <w:rsid w:val="00BE529C"/>
    <w:rsid w:val="00BE56C3"/>
    <w:rsid w:val="00BE580E"/>
    <w:rsid w:val="00BE6F05"/>
    <w:rsid w:val="00BF0BDC"/>
    <w:rsid w:val="00BF0DC7"/>
    <w:rsid w:val="00BF4834"/>
    <w:rsid w:val="00BF5060"/>
    <w:rsid w:val="00BF557C"/>
    <w:rsid w:val="00BF5B82"/>
    <w:rsid w:val="00BF745D"/>
    <w:rsid w:val="00BF7B79"/>
    <w:rsid w:val="00BF7C8B"/>
    <w:rsid w:val="00C0014F"/>
    <w:rsid w:val="00C008E2"/>
    <w:rsid w:val="00C012FF"/>
    <w:rsid w:val="00C01F02"/>
    <w:rsid w:val="00C0284A"/>
    <w:rsid w:val="00C0388D"/>
    <w:rsid w:val="00C038AE"/>
    <w:rsid w:val="00C03C8D"/>
    <w:rsid w:val="00C045E1"/>
    <w:rsid w:val="00C04600"/>
    <w:rsid w:val="00C04914"/>
    <w:rsid w:val="00C04E0D"/>
    <w:rsid w:val="00C04FC0"/>
    <w:rsid w:val="00C05016"/>
    <w:rsid w:val="00C053B2"/>
    <w:rsid w:val="00C05688"/>
    <w:rsid w:val="00C0743A"/>
    <w:rsid w:val="00C0762E"/>
    <w:rsid w:val="00C07AFE"/>
    <w:rsid w:val="00C1233A"/>
    <w:rsid w:val="00C126B0"/>
    <w:rsid w:val="00C12A04"/>
    <w:rsid w:val="00C134D7"/>
    <w:rsid w:val="00C136E0"/>
    <w:rsid w:val="00C145D1"/>
    <w:rsid w:val="00C149C0"/>
    <w:rsid w:val="00C153F5"/>
    <w:rsid w:val="00C17FC5"/>
    <w:rsid w:val="00C2019A"/>
    <w:rsid w:val="00C20F61"/>
    <w:rsid w:val="00C22762"/>
    <w:rsid w:val="00C2293F"/>
    <w:rsid w:val="00C23334"/>
    <w:rsid w:val="00C23953"/>
    <w:rsid w:val="00C24580"/>
    <w:rsid w:val="00C24A16"/>
    <w:rsid w:val="00C25188"/>
    <w:rsid w:val="00C2532F"/>
    <w:rsid w:val="00C25411"/>
    <w:rsid w:val="00C25A72"/>
    <w:rsid w:val="00C25B1A"/>
    <w:rsid w:val="00C26540"/>
    <w:rsid w:val="00C26593"/>
    <w:rsid w:val="00C26EB6"/>
    <w:rsid w:val="00C27939"/>
    <w:rsid w:val="00C27F80"/>
    <w:rsid w:val="00C302E5"/>
    <w:rsid w:val="00C309CB"/>
    <w:rsid w:val="00C33521"/>
    <w:rsid w:val="00C336C5"/>
    <w:rsid w:val="00C33CA9"/>
    <w:rsid w:val="00C34BC4"/>
    <w:rsid w:val="00C351D2"/>
    <w:rsid w:val="00C354B5"/>
    <w:rsid w:val="00C369E9"/>
    <w:rsid w:val="00C36C3E"/>
    <w:rsid w:val="00C37825"/>
    <w:rsid w:val="00C37961"/>
    <w:rsid w:val="00C37E38"/>
    <w:rsid w:val="00C37FA5"/>
    <w:rsid w:val="00C40109"/>
    <w:rsid w:val="00C409ED"/>
    <w:rsid w:val="00C41D4E"/>
    <w:rsid w:val="00C41F30"/>
    <w:rsid w:val="00C41F8C"/>
    <w:rsid w:val="00C42618"/>
    <w:rsid w:val="00C429AC"/>
    <w:rsid w:val="00C43269"/>
    <w:rsid w:val="00C432D4"/>
    <w:rsid w:val="00C43598"/>
    <w:rsid w:val="00C44489"/>
    <w:rsid w:val="00C4451A"/>
    <w:rsid w:val="00C44FCE"/>
    <w:rsid w:val="00C4530F"/>
    <w:rsid w:val="00C47259"/>
    <w:rsid w:val="00C4761F"/>
    <w:rsid w:val="00C47F54"/>
    <w:rsid w:val="00C506E4"/>
    <w:rsid w:val="00C51B50"/>
    <w:rsid w:val="00C52290"/>
    <w:rsid w:val="00C52FA8"/>
    <w:rsid w:val="00C5383C"/>
    <w:rsid w:val="00C54A60"/>
    <w:rsid w:val="00C55089"/>
    <w:rsid w:val="00C55CF0"/>
    <w:rsid w:val="00C564FA"/>
    <w:rsid w:val="00C56C23"/>
    <w:rsid w:val="00C56C52"/>
    <w:rsid w:val="00C60AA3"/>
    <w:rsid w:val="00C61048"/>
    <w:rsid w:val="00C61590"/>
    <w:rsid w:val="00C624BD"/>
    <w:rsid w:val="00C6292B"/>
    <w:rsid w:val="00C62A61"/>
    <w:rsid w:val="00C6333F"/>
    <w:rsid w:val="00C64094"/>
    <w:rsid w:val="00C64919"/>
    <w:rsid w:val="00C65215"/>
    <w:rsid w:val="00C656AF"/>
    <w:rsid w:val="00C66273"/>
    <w:rsid w:val="00C66A4E"/>
    <w:rsid w:val="00C67190"/>
    <w:rsid w:val="00C6726D"/>
    <w:rsid w:val="00C67279"/>
    <w:rsid w:val="00C67536"/>
    <w:rsid w:val="00C703D3"/>
    <w:rsid w:val="00C70E95"/>
    <w:rsid w:val="00C71BA1"/>
    <w:rsid w:val="00C7260B"/>
    <w:rsid w:val="00C7300D"/>
    <w:rsid w:val="00C7334A"/>
    <w:rsid w:val="00C73585"/>
    <w:rsid w:val="00C73A33"/>
    <w:rsid w:val="00C744D8"/>
    <w:rsid w:val="00C74EDC"/>
    <w:rsid w:val="00C74FAC"/>
    <w:rsid w:val="00C75FB7"/>
    <w:rsid w:val="00C76183"/>
    <w:rsid w:val="00C76935"/>
    <w:rsid w:val="00C769BE"/>
    <w:rsid w:val="00C812BB"/>
    <w:rsid w:val="00C81629"/>
    <w:rsid w:val="00C82AE6"/>
    <w:rsid w:val="00C83D56"/>
    <w:rsid w:val="00C84725"/>
    <w:rsid w:val="00C848B2"/>
    <w:rsid w:val="00C84ED0"/>
    <w:rsid w:val="00C854DE"/>
    <w:rsid w:val="00C857CB"/>
    <w:rsid w:val="00C858D3"/>
    <w:rsid w:val="00C85A21"/>
    <w:rsid w:val="00C85CAB"/>
    <w:rsid w:val="00C85E2D"/>
    <w:rsid w:val="00C86B18"/>
    <w:rsid w:val="00C86E3C"/>
    <w:rsid w:val="00C90A97"/>
    <w:rsid w:val="00C9112D"/>
    <w:rsid w:val="00C91AE2"/>
    <w:rsid w:val="00C91F48"/>
    <w:rsid w:val="00C922BC"/>
    <w:rsid w:val="00C92577"/>
    <w:rsid w:val="00C92A15"/>
    <w:rsid w:val="00C93DBA"/>
    <w:rsid w:val="00C941F5"/>
    <w:rsid w:val="00C959F8"/>
    <w:rsid w:val="00C9611A"/>
    <w:rsid w:val="00C9626B"/>
    <w:rsid w:val="00C96903"/>
    <w:rsid w:val="00C96D96"/>
    <w:rsid w:val="00C96E85"/>
    <w:rsid w:val="00CA3131"/>
    <w:rsid w:val="00CA378F"/>
    <w:rsid w:val="00CA426E"/>
    <w:rsid w:val="00CA4B3C"/>
    <w:rsid w:val="00CA57ED"/>
    <w:rsid w:val="00CA59E0"/>
    <w:rsid w:val="00CA5B8E"/>
    <w:rsid w:val="00CA6B26"/>
    <w:rsid w:val="00CB0128"/>
    <w:rsid w:val="00CB066D"/>
    <w:rsid w:val="00CB0ACE"/>
    <w:rsid w:val="00CB13A8"/>
    <w:rsid w:val="00CB19EC"/>
    <w:rsid w:val="00CB1FD0"/>
    <w:rsid w:val="00CB2455"/>
    <w:rsid w:val="00CB2F27"/>
    <w:rsid w:val="00CB2FA6"/>
    <w:rsid w:val="00CB31CC"/>
    <w:rsid w:val="00CB3FB1"/>
    <w:rsid w:val="00CB427B"/>
    <w:rsid w:val="00CB4528"/>
    <w:rsid w:val="00CB4558"/>
    <w:rsid w:val="00CB4A07"/>
    <w:rsid w:val="00CB52CC"/>
    <w:rsid w:val="00CB5479"/>
    <w:rsid w:val="00CB5B48"/>
    <w:rsid w:val="00CB60FE"/>
    <w:rsid w:val="00CB6E32"/>
    <w:rsid w:val="00CB7112"/>
    <w:rsid w:val="00CB742F"/>
    <w:rsid w:val="00CB75C7"/>
    <w:rsid w:val="00CC0854"/>
    <w:rsid w:val="00CC0BA3"/>
    <w:rsid w:val="00CC0D39"/>
    <w:rsid w:val="00CC1343"/>
    <w:rsid w:val="00CC2D05"/>
    <w:rsid w:val="00CC33C6"/>
    <w:rsid w:val="00CC43F4"/>
    <w:rsid w:val="00CC4563"/>
    <w:rsid w:val="00CC6596"/>
    <w:rsid w:val="00CD0DBF"/>
    <w:rsid w:val="00CD210E"/>
    <w:rsid w:val="00CD24DA"/>
    <w:rsid w:val="00CD2F5C"/>
    <w:rsid w:val="00CD3097"/>
    <w:rsid w:val="00CD4B10"/>
    <w:rsid w:val="00CD5187"/>
    <w:rsid w:val="00CD5854"/>
    <w:rsid w:val="00CD59F7"/>
    <w:rsid w:val="00CD5F71"/>
    <w:rsid w:val="00CD6253"/>
    <w:rsid w:val="00CD75EE"/>
    <w:rsid w:val="00CD7B73"/>
    <w:rsid w:val="00CD7D41"/>
    <w:rsid w:val="00CD7DA6"/>
    <w:rsid w:val="00CE0149"/>
    <w:rsid w:val="00CE0C0A"/>
    <w:rsid w:val="00CE0DC1"/>
    <w:rsid w:val="00CE3551"/>
    <w:rsid w:val="00CE3D42"/>
    <w:rsid w:val="00CE4FC5"/>
    <w:rsid w:val="00CE5E06"/>
    <w:rsid w:val="00CE624C"/>
    <w:rsid w:val="00CE6831"/>
    <w:rsid w:val="00CE6CD0"/>
    <w:rsid w:val="00CE7C03"/>
    <w:rsid w:val="00CF03AA"/>
    <w:rsid w:val="00CF1601"/>
    <w:rsid w:val="00CF176C"/>
    <w:rsid w:val="00CF24ED"/>
    <w:rsid w:val="00CF2E18"/>
    <w:rsid w:val="00CF45A7"/>
    <w:rsid w:val="00CF4B30"/>
    <w:rsid w:val="00CF4DFB"/>
    <w:rsid w:val="00CF507C"/>
    <w:rsid w:val="00CF631D"/>
    <w:rsid w:val="00CF68AF"/>
    <w:rsid w:val="00CF6E7E"/>
    <w:rsid w:val="00CF758B"/>
    <w:rsid w:val="00D0007E"/>
    <w:rsid w:val="00D002F4"/>
    <w:rsid w:val="00D00987"/>
    <w:rsid w:val="00D00F29"/>
    <w:rsid w:val="00D01BDB"/>
    <w:rsid w:val="00D03B9D"/>
    <w:rsid w:val="00D04820"/>
    <w:rsid w:val="00D04F75"/>
    <w:rsid w:val="00D074C0"/>
    <w:rsid w:val="00D07E65"/>
    <w:rsid w:val="00D07EBD"/>
    <w:rsid w:val="00D107DF"/>
    <w:rsid w:val="00D10BC0"/>
    <w:rsid w:val="00D11C7C"/>
    <w:rsid w:val="00D1211F"/>
    <w:rsid w:val="00D12336"/>
    <w:rsid w:val="00D125C6"/>
    <w:rsid w:val="00D12AA2"/>
    <w:rsid w:val="00D12C45"/>
    <w:rsid w:val="00D1306E"/>
    <w:rsid w:val="00D137C9"/>
    <w:rsid w:val="00D13853"/>
    <w:rsid w:val="00D14462"/>
    <w:rsid w:val="00D145A5"/>
    <w:rsid w:val="00D14875"/>
    <w:rsid w:val="00D15FE8"/>
    <w:rsid w:val="00D16378"/>
    <w:rsid w:val="00D1651B"/>
    <w:rsid w:val="00D1704A"/>
    <w:rsid w:val="00D174B9"/>
    <w:rsid w:val="00D17D4B"/>
    <w:rsid w:val="00D2047D"/>
    <w:rsid w:val="00D20B5D"/>
    <w:rsid w:val="00D21521"/>
    <w:rsid w:val="00D21D82"/>
    <w:rsid w:val="00D223E5"/>
    <w:rsid w:val="00D23ECE"/>
    <w:rsid w:val="00D2493E"/>
    <w:rsid w:val="00D25689"/>
    <w:rsid w:val="00D262BA"/>
    <w:rsid w:val="00D26D4C"/>
    <w:rsid w:val="00D27AAF"/>
    <w:rsid w:val="00D27D24"/>
    <w:rsid w:val="00D303CA"/>
    <w:rsid w:val="00D30E58"/>
    <w:rsid w:val="00D312CA"/>
    <w:rsid w:val="00D3165D"/>
    <w:rsid w:val="00D31A61"/>
    <w:rsid w:val="00D32C53"/>
    <w:rsid w:val="00D32D0B"/>
    <w:rsid w:val="00D36491"/>
    <w:rsid w:val="00D37352"/>
    <w:rsid w:val="00D37769"/>
    <w:rsid w:val="00D402FC"/>
    <w:rsid w:val="00D405C5"/>
    <w:rsid w:val="00D40983"/>
    <w:rsid w:val="00D40C7A"/>
    <w:rsid w:val="00D4152B"/>
    <w:rsid w:val="00D41B48"/>
    <w:rsid w:val="00D41DD2"/>
    <w:rsid w:val="00D425B5"/>
    <w:rsid w:val="00D43737"/>
    <w:rsid w:val="00D43AF9"/>
    <w:rsid w:val="00D44033"/>
    <w:rsid w:val="00D4444E"/>
    <w:rsid w:val="00D44631"/>
    <w:rsid w:val="00D45355"/>
    <w:rsid w:val="00D465C3"/>
    <w:rsid w:val="00D46B4E"/>
    <w:rsid w:val="00D46BE3"/>
    <w:rsid w:val="00D46E69"/>
    <w:rsid w:val="00D47375"/>
    <w:rsid w:val="00D5031D"/>
    <w:rsid w:val="00D511C6"/>
    <w:rsid w:val="00D51A17"/>
    <w:rsid w:val="00D51C74"/>
    <w:rsid w:val="00D51F92"/>
    <w:rsid w:val="00D53191"/>
    <w:rsid w:val="00D537B4"/>
    <w:rsid w:val="00D537C8"/>
    <w:rsid w:val="00D53E7B"/>
    <w:rsid w:val="00D53FC5"/>
    <w:rsid w:val="00D54FD4"/>
    <w:rsid w:val="00D550C9"/>
    <w:rsid w:val="00D556D3"/>
    <w:rsid w:val="00D5615C"/>
    <w:rsid w:val="00D5651F"/>
    <w:rsid w:val="00D56640"/>
    <w:rsid w:val="00D56A5D"/>
    <w:rsid w:val="00D571B4"/>
    <w:rsid w:val="00D57493"/>
    <w:rsid w:val="00D5793A"/>
    <w:rsid w:val="00D606AB"/>
    <w:rsid w:val="00D611F0"/>
    <w:rsid w:val="00D6297B"/>
    <w:rsid w:val="00D62C6D"/>
    <w:rsid w:val="00D65538"/>
    <w:rsid w:val="00D65624"/>
    <w:rsid w:val="00D65C08"/>
    <w:rsid w:val="00D66A6D"/>
    <w:rsid w:val="00D66AC2"/>
    <w:rsid w:val="00D6733B"/>
    <w:rsid w:val="00D700BA"/>
    <w:rsid w:val="00D70769"/>
    <w:rsid w:val="00D71CDE"/>
    <w:rsid w:val="00D735E6"/>
    <w:rsid w:val="00D74844"/>
    <w:rsid w:val="00D754B8"/>
    <w:rsid w:val="00D75885"/>
    <w:rsid w:val="00D76518"/>
    <w:rsid w:val="00D7744B"/>
    <w:rsid w:val="00D77844"/>
    <w:rsid w:val="00D81B7A"/>
    <w:rsid w:val="00D81DCB"/>
    <w:rsid w:val="00D82053"/>
    <w:rsid w:val="00D821FF"/>
    <w:rsid w:val="00D822AC"/>
    <w:rsid w:val="00D829C3"/>
    <w:rsid w:val="00D841B4"/>
    <w:rsid w:val="00D843EF"/>
    <w:rsid w:val="00D8735B"/>
    <w:rsid w:val="00D873D6"/>
    <w:rsid w:val="00D87F0F"/>
    <w:rsid w:val="00D90302"/>
    <w:rsid w:val="00D90636"/>
    <w:rsid w:val="00D90DEB"/>
    <w:rsid w:val="00D916DD"/>
    <w:rsid w:val="00D9177B"/>
    <w:rsid w:val="00D9202A"/>
    <w:rsid w:val="00D93C73"/>
    <w:rsid w:val="00D94788"/>
    <w:rsid w:val="00D96964"/>
    <w:rsid w:val="00D972EC"/>
    <w:rsid w:val="00D97449"/>
    <w:rsid w:val="00D976EF"/>
    <w:rsid w:val="00D97966"/>
    <w:rsid w:val="00D97A63"/>
    <w:rsid w:val="00D97D9E"/>
    <w:rsid w:val="00DA066B"/>
    <w:rsid w:val="00DA0898"/>
    <w:rsid w:val="00DA1A3D"/>
    <w:rsid w:val="00DA2101"/>
    <w:rsid w:val="00DA237A"/>
    <w:rsid w:val="00DA250E"/>
    <w:rsid w:val="00DA3467"/>
    <w:rsid w:val="00DA369A"/>
    <w:rsid w:val="00DA3843"/>
    <w:rsid w:val="00DA3D12"/>
    <w:rsid w:val="00DA432D"/>
    <w:rsid w:val="00DA4C80"/>
    <w:rsid w:val="00DA6083"/>
    <w:rsid w:val="00DA68A8"/>
    <w:rsid w:val="00DA6A54"/>
    <w:rsid w:val="00DA7680"/>
    <w:rsid w:val="00DA7982"/>
    <w:rsid w:val="00DA7AD5"/>
    <w:rsid w:val="00DB0559"/>
    <w:rsid w:val="00DB05AE"/>
    <w:rsid w:val="00DB1030"/>
    <w:rsid w:val="00DB1F29"/>
    <w:rsid w:val="00DB30B3"/>
    <w:rsid w:val="00DB47BF"/>
    <w:rsid w:val="00DB52A0"/>
    <w:rsid w:val="00DB60F3"/>
    <w:rsid w:val="00DB6B71"/>
    <w:rsid w:val="00DB6CF8"/>
    <w:rsid w:val="00DC0204"/>
    <w:rsid w:val="00DC0388"/>
    <w:rsid w:val="00DC0682"/>
    <w:rsid w:val="00DC160C"/>
    <w:rsid w:val="00DC3E4E"/>
    <w:rsid w:val="00DC4306"/>
    <w:rsid w:val="00DC6654"/>
    <w:rsid w:val="00DC6C98"/>
    <w:rsid w:val="00DC7F21"/>
    <w:rsid w:val="00DD0AF8"/>
    <w:rsid w:val="00DD0D5D"/>
    <w:rsid w:val="00DD2295"/>
    <w:rsid w:val="00DD23BA"/>
    <w:rsid w:val="00DD3636"/>
    <w:rsid w:val="00DD3978"/>
    <w:rsid w:val="00DD5152"/>
    <w:rsid w:val="00DD5543"/>
    <w:rsid w:val="00DD5960"/>
    <w:rsid w:val="00DD611B"/>
    <w:rsid w:val="00DD6E0E"/>
    <w:rsid w:val="00DD751C"/>
    <w:rsid w:val="00DD7765"/>
    <w:rsid w:val="00DD7BEE"/>
    <w:rsid w:val="00DE03A2"/>
    <w:rsid w:val="00DE165D"/>
    <w:rsid w:val="00DE1E9C"/>
    <w:rsid w:val="00DE2394"/>
    <w:rsid w:val="00DE3162"/>
    <w:rsid w:val="00DE462D"/>
    <w:rsid w:val="00DE4BF5"/>
    <w:rsid w:val="00DE52C0"/>
    <w:rsid w:val="00DE5DFA"/>
    <w:rsid w:val="00DE617D"/>
    <w:rsid w:val="00DE68A2"/>
    <w:rsid w:val="00DE69C4"/>
    <w:rsid w:val="00DE74C3"/>
    <w:rsid w:val="00DE7BE3"/>
    <w:rsid w:val="00DF0F46"/>
    <w:rsid w:val="00DF1F33"/>
    <w:rsid w:val="00DF3337"/>
    <w:rsid w:val="00DF4657"/>
    <w:rsid w:val="00DF49F8"/>
    <w:rsid w:val="00DF5147"/>
    <w:rsid w:val="00DF515F"/>
    <w:rsid w:val="00DF55E1"/>
    <w:rsid w:val="00DF5C95"/>
    <w:rsid w:val="00DF5D22"/>
    <w:rsid w:val="00DF7882"/>
    <w:rsid w:val="00E00188"/>
    <w:rsid w:val="00E003F7"/>
    <w:rsid w:val="00E006B7"/>
    <w:rsid w:val="00E00FEA"/>
    <w:rsid w:val="00E01499"/>
    <w:rsid w:val="00E016CB"/>
    <w:rsid w:val="00E01D29"/>
    <w:rsid w:val="00E01DC5"/>
    <w:rsid w:val="00E02162"/>
    <w:rsid w:val="00E02BE3"/>
    <w:rsid w:val="00E02CB3"/>
    <w:rsid w:val="00E038D8"/>
    <w:rsid w:val="00E039AA"/>
    <w:rsid w:val="00E03E16"/>
    <w:rsid w:val="00E05088"/>
    <w:rsid w:val="00E051C6"/>
    <w:rsid w:val="00E05700"/>
    <w:rsid w:val="00E05D60"/>
    <w:rsid w:val="00E06676"/>
    <w:rsid w:val="00E06A18"/>
    <w:rsid w:val="00E06C98"/>
    <w:rsid w:val="00E070DC"/>
    <w:rsid w:val="00E0781A"/>
    <w:rsid w:val="00E10DD6"/>
    <w:rsid w:val="00E10E2C"/>
    <w:rsid w:val="00E121BD"/>
    <w:rsid w:val="00E128D7"/>
    <w:rsid w:val="00E12F0E"/>
    <w:rsid w:val="00E1382E"/>
    <w:rsid w:val="00E1484E"/>
    <w:rsid w:val="00E14C2E"/>
    <w:rsid w:val="00E156D8"/>
    <w:rsid w:val="00E158F6"/>
    <w:rsid w:val="00E15996"/>
    <w:rsid w:val="00E178CE"/>
    <w:rsid w:val="00E20A80"/>
    <w:rsid w:val="00E21012"/>
    <w:rsid w:val="00E22983"/>
    <w:rsid w:val="00E22F01"/>
    <w:rsid w:val="00E23F92"/>
    <w:rsid w:val="00E2433D"/>
    <w:rsid w:val="00E248B3"/>
    <w:rsid w:val="00E2602C"/>
    <w:rsid w:val="00E26147"/>
    <w:rsid w:val="00E264C1"/>
    <w:rsid w:val="00E26B80"/>
    <w:rsid w:val="00E26CD9"/>
    <w:rsid w:val="00E26F4D"/>
    <w:rsid w:val="00E27CB0"/>
    <w:rsid w:val="00E311A9"/>
    <w:rsid w:val="00E31BC4"/>
    <w:rsid w:val="00E32CA9"/>
    <w:rsid w:val="00E32EBD"/>
    <w:rsid w:val="00E3339B"/>
    <w:rsid w:val="00E33786"/>
    <w:rsid w:val="00E33E60"/>
    <w:rsid w:val="00E34E43"/>
    <w:rsid w:val="00E355E0"/>
    <w:rsid w:val="00E35A67"/>
    <w:rsid w:val="00E35C7D"/>
    <w:rsid w:val="00E37162"/>
    <w:rsid w:val="00E379F9"/>
    <w:rsid w:val="00E37AAB"/>
    <w:rsid w:val="00E37D16"/>
    <w:rsid w:val="00E4039E"/>
    <w:rsid w:val="00E407A2"/>
    <w:rsid w:val="00E41465"/>
    <w:rsid w:val="00E41B9D"/>
    <w:rsid w:val="00E41EA0"/>
    <w:rsid w:val="00E42C52"/>
    <w:rsid w:val="00E437D2"/>
    <w:rsid w:val="00E448C4"/>
    <w:rsid w:val="00E44A28"/>
    <w:rsid w:val="00E44CDB"/>
    <w:rsid w:val="00E45706"/>
    <w:rsid w:val="00E4594A"/>
    <w:rsid w:val="00E45C2C"/>
    <w:rsid w:val="00E45FE0"/>
    <w:rsid w:val="00E464D2"/>
    <w:rsid w:val="00E47D93"/>
    <w:rsid w:val="00E50184"/>
    <w:rsid w:val="00E50656"/>
    <w:rsid w:val="00E50FF1"/>
    <w:rsid w:val="00E515E7"/>
    <w:rsid w:val="00E516A1"/>
    <w:rsid w:val="00E52155"/>
    <w:rsid w:val="00E52EE3"/>
    <w:rsid w:val="00E531F0"/>
    <w:rsid w:val="00E544BE"/>
    <w:rsid w:val="00E54D2D"/>
    <w:rsid w:val="00E553E2"/>
    <w:rsid w:val="00E55B30"/>
    <w:rsid w:val="00E55CBF"/>
    <w:rsid w:val="00E55DF1"/>
    <w:rsid w:val="00E566B4"/>
    <w:rsid w:val="00E5682B"/>
    <w:rsid w:val="00E56B82"/>
    <w:rsid w:val="00E57AFD"/>
    <w:rsid w:val="00E6006B"/>
    <w:rsid w:val="00E608DA"/>
    <w:rsid w:val="00E60DF9"/>
    <w:rsid w:val="00E61EC2"/>
    <w:rsid w:val="00E62F10"/>
    <w:rsid w:val="00E631FC"/>
    <w:rsid w:val="00E63540"/>
    <w:rsid w:val="00E63678"/>
    <w:rsid w:val="00E637FA"/>
    <w:rsid w:val="00E6526B"/>
    <w:rsid w:val="00E65BCE"/>
    <w:rsid w:val="00E700E9"/>
    <w:rsid w:val="00E7099E"/>
    <w:rsid w:val="00E71FE1"/>
    <w:rsid w:val="00E72210"/>
    <w:rsid w:val="00E728BE"/>
    <w:rsid w:val="00E738FB"/>
    <w:rsid w:val="00E754B0"/>
    <w:rsid w:val="00E75C32"/>
    <w:rsid w:val="00E75CBA"/>
    <w:rsid w:val="00E75F7F"/>
    <w:rsid w:val="00E7635E"/>
    <w:rsid w:val="00E76F5E"/>
    <w:rsid w:val="00E8224B"/>
    <w:rsid w:val="00E825B0"/>
    <w:rsid w:val="00E82D9F"/>
    <w:rsid w:val="00E834AE"/>
    <w:rsid w:val="00E83CC8"/>
    <w:rsid w:val="00E85522"/>
    <w:rsid w:val="00E86373"/>
    <w:rsid w:val="00E874B7"/>
    <w:rsid w:val="00E87D46"/>
    <w:rsid w:val="00E90262"/>
    <w:rsid w:val="00E9047D"/>
    <w:rsid w:val="00E910A3"/>
    <w:rsid w:val="00E922BB"/>
    <w:rsid w:val="00E92622"/>
    <w:rsid w:val="00E92B79"/>
    <w:rsid w:val="00E92F3A"/>
    <w:rsid w:val="00E94316"/>
    <w:rsid w:val="00E95182"/>
    <w:rsid w:val="00E95F1C"/>
    <w:rsid w:val="00E96383"/>
    <w:rsid w:val="00E964DA"/>
    <w:rsid w:val="00E97532"/>
    <w:rsid w:val="00E977A5"/>
    <w:rsid w:val="00EA11EA"/>
    <w:rsid w:val="00EA1762"/>
    <w:rsid w:val="00EA2105"/>
    <w:rsid w:val="00EA21B4"/>
    <w:rsid w:val="00EA266A"/>
    <w:rsid w:val="00EA278B"/>
    <w:rsid w:val="00EA3E89"/>
    <w:rsid w:val="00EA3F86"/>
    <w:rsid w:val="00EA4B66"/>
    <w:rsid w:val="00EA50E3"/>
    <w:rsid w:val="00EA53A1"/>
    <w:rsid w:val="00EA61E7"/>
    <w:rsid w:val="00EA7C77"/>
    <w:rsid w:val="00EB0276"/>
    <w:rsid w:val="00EB1A70"/>
    <w:rsid w:val="00EB1B2D"/>
    <w:rsid w:val="00EB20F0"/>
    <w:rsid w:val="00EB2CB8"/>
    <w:rsid w:val="00EB2D22"/>
    <w:rsid w:val="00EB2F76"/>
    <w:rsid w:val="00EB307E"/>
    <w:rsid w:val="00EB33C0"/>
    <w:rsid w:val="00EB41E6"/>
    <w:rsid w:val="00EB4F17"/>
    <w:rsid w:val="00EB55A7"/>
    <w:rsid w:val="00EB55EB"/>
    <w:rsid w:val="00EB5870"/>
    <w:rsid w:val="00EB5BE2"/>
    <w:rsid w:val="00EB6218"/>
    <w:rsid w:val="00EB6A86"/>
    <w:rsid w:val="00EC0076"/>
    <w:rsid w:val="00EC2F7E"/>
    <w:rsid w:val="00EC2FC6"/>
    <w:rsid w:val="00EC2FF7"/>
    <w:rsid w:val="00EC32B9"/>
    <w:rsid w:val="00EC410D"/>
    <w:rsid w:val="00EC446D"/>
    <w:rsid w:val="00EC6E65"/>
    <w:rsid w:val="00EC70B8"/>
    <w:rsid w:val="00EC721B"/>
    <w:rsid w:val="00EC7E1B"/>
    <w:rsid w:val="00ED0CE0"/>
    <w:rsid w:val="00ED0F15"/>
    <w:rsid w:val="00ED3766"/>
    <w:rsid w:val="00ED398B"/>
    <w:rsid w:val="00ED3AF5"/>
    <w:rsid w:val="00ED4CEB"/>
    <w:rsid w:val="00ED4FF0"/>
    <w:rsid w:val="00ED68DF"/>
    <w:rsid w:val="00ED6C31"/>
    <w:rsid w:val="00ED6D1B"/>
    <w:rsid w:val="00ED6E27"/>
    <w:rsid w:val="00ED6EBD"/>
    <w:rsid w:val="00ED73B8"/>
    <w:rsid w:val="00EE19C1"/>
    <w:rsid w:val="00EE2BC9"/>
    <w:rsid w:val="00EE3BC0"/>
    <w:rsid w:val="00EE40D9"/>
    <w:rsid w:val="00EE422F"/>
    <w:rsid w:val="00EE440A"/>
    <w:rsid w:val="00EE4DA8"/>
    <w:rsid w:val="00EE5826"/>
    <w:rsid w:val="00EF06F4"/>
    <w:rsid w:val="00EF0794"/>
    <w:rsid w:val="00EF0C0E"/>
    <w:rsid w:val="00EF0E00"/>
    <w:rsid w:val="00EF1704"/>
    <w:rsid w:val="00EF1A0D"/>
    <w:rsid w:val="00EF1A15"/>
    <w:rsid w:val="00EF3016"/>
    <w:rsid w:val="00EF44B5"/>
    <w:rsid w:val="00EF4C6F"/>
    <w:rsid w:val="00EF4CCD"/>
    <w:rsid w:val="00EF5A75"/>
    <w:rsid w:val="00EF5E6E"/>
    <w:rsid w:val="00EF61CE"/>
    <w:rsid w:val="00EF6631"/>
    <w:rsid w:val="00EF6B29"/>
    <w:rsid w:val="00EF7AF1"/>
    <w:rsid w:val="00F00A6B"/>
    <w:rsid w:val="00F00B3B"/>
    <w:rsid w:val="00F0105B"/>
    <w:rsid w:val="00F012E5"/>
    <w:rsid w:val="00F0176A"/>
    <w:rsid w:val="00F021D0"/>
    <w:rsid w:val="00F0246F"/>
    <w:rsid w:val="00F02750"/>
    <w:rsid w:val="00F02CC2"/>
    <w:rsid w:val="00F03237"/>
    <w:rsid w:val="00F04160"/>
    <w:rsid w:val="00F04C68"/>
    <w:rsid w:val="00F052D0"/>
    <w:rsid w:val="00F05935"/>
    <w:rsid w:val="00F065BE"/>
    <w:rsid w:val="00F06AFB"/>
    <w:rsid w:val="00F06F03"/>
    <w:rsid w:val="00F075C8"/>
    <w:rsid w:val="00F0765A"/>
    <w:rsid w:val="00F07A1F"/>
    <w:rsid w:val="00F13E3A"/>
    <w:rsid w:val="00F1427F"/>
    <w:rsid w:val="00F14966"/>
    <w:rsid w:val="00F15CCD"/>
    <w:rsid w:val="00F17AF5"/>
    <w:rsid w:val="00F17DD8"/>
    <w:rsid w:val="00F20A1A"/>
    <w:rsid w:val="00F20B27"/>
    <w:rsid w:val="00F2256A"/>
    <w:rsid w:val="00F23E84"/>
    <w:rsid w:val="00F2422E"/>
    <w:rsid w:val="00F26AB3"/>
    <w:rsid w:val="00F270C9"/>
    <w:rsid w:val="00F27721"/>
    <w:rsid w:val="00F27973"/>
    <w:rsid w:val="00F30E3F"/>
    <w:rsid w:val="00F3147D"/>
    <w:rsid w:val="00F32195"/>
    <w:rsid w:val="00F32C57"/>
    <w:rsid w:val="00F32D02"/>
    <w:rsid w:val="00F3366C"/>
    <w:rsid w:val="00F33EB8"/>
    <w:rsid w:val="00F3421F"/>
    <w:rsid w:val="00F34A42"/>
    <w:rsid w:val="00F357CA"/>
    <w:rsid w:val="00F35BF0"/>
    <w:rsid w:val="00F35C1D"/>
    <w:rsid w:val="00F366EA"/>
    <w:rsid w:val="00F36B1D"/>
    <w:rsid w:val="00F37160"/>
    <w:rsid w:val="00F37CC0"/>
    <w:rsid w:val="00F402E5"/>
    <w:rsid w:val="00F40440"/>
    <w:rsid w:val="00F41975"/>
    <w:rsid w:val="00F4395C"/>
    <w:rsid w:val="00F43E21"/>
    <w:rsid w:val="00F44C99"/>
    <w:rsid w:val="00F45523"/>
    <w:rsid w:val="00F45B82"/>
    <w:rsid w:val="00F46879"/>
    <w:rsid w:val="00F4690E"/>
    <w:rsid w:val="00F508D2"/>
    <w:rsid w:val="00F50F14"/>
    <w:rsid w:val="00F511CD"/>
    <w:rsid w:val="00F518CB"/>
    <w:rsid w:val="00F51D8B"/>
    <w:rsid w:val="00F52D03"/>
    <w:rsid w:val="00F547AF"/>
    <w:rsid w:val="00F54BDB"/>
    <w:rsid w:val="00F54D5A"/>
    <w:rsid w:val="00F54F47"/>
    <w:rsid w:val="00F54F71"/>
    <w:rsid w:val="00F5573A"/>
    <w:rsid w:val="00F56942"/>
    <w:rsid w:val="00F57B3F"/>
    <w:rsid w:val="00F57D47"/>
    <w:rsid w:val="00F60502"/>
    <w:rsid w:val="00F61655"/>
    <w:rsid w:val="00F618FE"/>
    <w:rsid w:val="00F61A35"/>
    <w:rsid w:val="00F62916"/>
    <w:rsid w:val="00F62920"/>
    <w:rsid w:val="00F62D3F"/>
    <w:rsid w:val="00F63822"/>
    <w:rsid w:val="00F63F8E"/>
    <w:rsid w:val="00F64D93"/>
    <w:rsid w:val="00F65BAB"/>
    <w:rsid w:val="00F65EF9"/>
    <w:rsid w:val="00F6674C"/>
    <w:rsid w:val="00F67446"/>
    <w:rsid w:val="00F70052"/>
    <w:rsid w:val="00F705D8"/>
    <w:rsid w:val="00F71CA2"/>
    <w:rsid w:val="00F731B8"/>
    <w:rsid w:val="00F73A65"/>
    <w:rsid w:val="00F73EC3"/>
    <w:rsid w:val="00F742AD"/>
    <w:rsid w:val="00F74E5D"/>
    <w:rsid w:val="00F80738"/>
    <w:rsid w:val="00F80767"/>
    <w:rsid w:val="00F80776"/>
    <w:rsid w:val="00F818B8"/>
    <w:rsid w:val="00F8251F"/>
    <w:rsid w:val="00F829EA"/>
    <w:rsid w:val="00F82A36"/>
    <w:rsid w:val="00F843D0"/>
    <w:rsid w:val="00F84D63"/>
    <w:rsid w:val="00F85585"/>
    <w:rsid w:val="00F87230"/>
    <w:rsid w:val="00F90010"/>
    <w:rsid w:val="00F901A4"/>
    <w:rsid w:val="00F90683"/>
    <w:rsid w:val="00F9084F"/>
    <w:rsid w:val="00F90873"/>
    <w:rsid w:val="00F90DA7"/>
    <w:rsid w:val="00F91EB1"/>
    <w:rsid w:val="00F92309"/>
    <w:rsid w:val="00F92623"/>
    <w:rsid w:val="00F92949"/>
    <w:rsid w:val="00F92A6D"/>
    <w:rsid w:val="00F93077"/>
    <w:rsid w:val="00F94335"/>
    <w:rsid w:val="00F946B7"/>
    <w:rsid w:val="00F94B28"/>
    <w:rsid w:val="00F95BC2"/>
    <w:rsid w:val="00F95CAC"/>
    <w:rsid w:val="00F95DD4"/>
    <w:rsid w:val="00F95EF1"/>
    <w:rsid w:val="00F962FA"/>
    <w:rsid w:val="00F96441"/>
    <w:rsid w:val="00F96855"/>
    <w:rsid w:val="00F96BF1"/>
    <w:rsid w:val="00F96D87"/>
    <w:rsid w:val="00F9720C"/>
    <w:rsid w:val="00F975C6"/>
    <w:rsid w:val="00F9777B"/>
    <w:rsid w:val="00FA06BD"/>
    <w:rsid w:val="00FA0A79"/>
    <w:rsid w:val="00FA0CF2"/>
    <w:rsid w:val="00FA0F05"/>
    <w:rsid w:val="00FA11DF"/>
    <w:rsid w:val="00FA2AC5"/>
    <w:rsid w:val="00FA3442"/>
    <w:rsid w:val="00FA3821"/>
    <w:rsid w:val="00FA3975"/>
    <w:rsid w:val="00FA46CA"/>
    <w:rsid w:val="00FA47C1"/>
    <w:rsid w:val="00FA543E"/>
    <w:rsid w:val="00FA60A6"/>
    <w:rsid w:val="00FA6D54"/>
    <w:rsid w:val="00FA6E86"/>
    <w:rsid w:val="00FA7314"/>
    <w:rsid w:val="00FB103A"/>
    <w:rsid w:val="00FB2584"/>
    <w:rsid w:val="00FB26BC"/>
    <w:rsid w:val="00FB2D24"/>
    <w:rsid w:val="00FB39D8"/>
    <w:rsid w:val="00FB3F01"/>
    <w:rsid w:val="00FB3F65"/>
    <w:rsid w:val="00FB5615"/>
    <w:rsid w:val="00FB5A14"/>
    <w:rsid w:val="00FB67A6"/>
    <w:rsid w:val="00FB6A7B"/>
    <w:rsid w:val="00FB6EB5"/>
    <w:rsid w:val="00FB7457"/>
    <w:rsid w:val="00FB789C"/>
    <w:rsid w:val="00FB7CF9"/>
    <w:rsid w:val="00FC0116"/>
    <w:rsid w:val="00FC0576"/>
    <w:rsid w:val="00FC093F"/>
    <w:rsid w:val="00FC0B10"/>
    <w:rsid w:val="00FC17A7"/>
    <w:rsid w:val="00FC1BAC"/>
    <w:rsid w:val="00FC2114"/>
    <w:rsid w:val="00FC4270"/>
    <w:rsid w:val="00FC5C4E"/>
    <w:rsid w:val="00FC5DBF"/>
    <w:rsid w:val="00FC7315"/>
    <w:rsid w:val="00FC7414"/>
    <w:rsid w:val="00FC7707"/>
    <w:rsid w:val="00FC7D3C"/>
    <w:rsid w:val="00FD0F5B"/>
    <w:rsid w:val="00FD1E5D"/>
    <w:rsid w:val="00FD1F08"/>
    <w:rsid w:val="00FD2941"/>
    <w:rsid w:val="00FD3711"/>
    <w:rsid w:val="00FD38F6"/>
    <w:rsid w:val="00FD3A55"/>
    <w:rsid w:val="00FD3EB2"/>
    <w:rsid w:val="00FD4B48"/>
    <w:rsid w:val="00FD6658"/>
    <w:rsid w:val="00FD70C3"/>
    <w:rsid w:val="00FD7527"/>
    <w:rsid w:val="00FD7DFA"/>
    <w:rsid w:val="00FE1228"/>
    <w:rsid w:val="00FE1F62"/>
    <w:rsid w:val="00FE2D31"/>
    <w:rsid w:val="00FE2E05"/>
    <w:rsid w:val="00FE2EE5"/>
    <w:rsid w:val="00FE323D"/>
    <w:rsid w:val="00FE4864"/>
    <w:rsid w:val="00FE53BC"/>
    <w:rsid w:val="00FE7116"/>
    <w:rsid w:val="00FE720E"/>
    <w:rsid w:val="00FE7679"/>
    <w:rsid w:val="00FF0EEB"/>
    <w:rsid w:val="00FF0FC4"/>
    <w:rsid w:val="00FF14B3"/>
    <w:rsid w:val="00FF1768"/>
    <w:rsid w:val="00FF1AC1"/>
    <w:rsid w:val="00FF2D5C"/>
    <w:rsid w:val="00FF3591"/>
    <w:rsid w:val="00FF3792"/>
    <w:rsid w:val="00FF451D"/>
    <w:rsid w:val="00FF65EF"/>
    <w:rsid w:val="00FF724E"/>
    <w:rsid w:val="00FF734A"/>
    <w:rsid w:val="00FF7A90"/>
    <w:rsid w:val="00FF7E7F"/>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E765D"/>
  <w15:docId w15:val="{352E8BE7-1A10-4C50-BAEB-14D97EE6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3D6"/>
    <w:rPr>
      <w:rFonts w:ascii="Tahoma" w:eastAsia="Batang" w:hAnsi="Tahoma"/>
      <w:sz w:val="16"/>
      <w:szCs w:val="24"/>
      <w:lang w:eastAsia="ko-KR"/>
    </w:rPr>
  </w:style>
  <w:style w:type="paragraph" w:styleId="Heading2">
    <w:name w:val="heading 2"/>
    <w:basedOn w:val="Normal"/>
    <w:next w:val="Normal"/>
    <w:link w:val="Heading2Char"/>
    <w:qFormat/>
    <w:rsid w:val="00091BD0"/>
    <w:pPr>
      <w:outlineLvl w:val="1"/>
    </w:pPr>
    <w:rPr>
      <w:b/>
    </w:rPr>
  </w:style>
  <w:style w:type="paragraph" w:styleId="Heading4">
    <w:name w:val="heading 4"/>
    <w:basedOn w:val="Normal"/>
    <w:next w:val="Normal"/>
    <w:link w:val="Heading4Char"/>
    <w:uiPriority w:val="9"/>
    <w:semiHidden/>
    <w:unhideWhenUsed/>
    <w:qFormat/>
    <w:rsid w:val="00CD7D4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3D6"/>
    <w:pPr>
      <w:tabs>
        <w:tab w:val="center" w:pos="4680"/>
        <w:tab w:val="right" w:pos="9360"/>
      </w:tabs>
    </w:pPr>
  </w:style>
  <w:style w:type="character" w:customStyle="1" w:styleId="HeaderChar">
    <w:name w:val="Header Char"/>
    <w:basedOn w:val="DefaultParagraphFont"/>
    <w:link w:val="Header"/>
    <w:uiPriority w:val="99"/>
    <w:rsid w:val="00B303D6"/>
  </w:style>
  <w:style w:type="paragraph" w:styleId="Footer">
    <w:name w:val="footer"/>
    <w:basedOn w:val="Normal"/>
    <w:link w:val="FooterChar"/>
    <w:uiPriority w:val="99"/>
    <w:unhideWhenUsed/>
    <w:rsid w:val="00B303D6"/>
    <w:pPr>
      <w:tabs>
        <w:tab w:val="center" w:pos="4680"/>
        <w:tab w:val="right" w:pos="9360"/>
      </w:tabs>
    </w:pPr>
  </w:style>
  <w:style w:type="character" w:customStyle="1" w:styleId="FooterChar">
    <w:name w:val="Footer Char"/>
    <w:basedOn w:val="DefaultParagraphFont"/>
    <w:link w:val="Footer"/>
    <w:uiPriority w:val="99"/>
    <w:rsid w:val="00B303D6"/>
  </w:style>
  <w:style w:type="paragraph" w:customStyle="1" w:styleId="Text">
    <w:name w:val="Text"/>
    <w:basedOn w:val="Normal"/>
    <w:link w:val="TextChar"/>
    <w:rsid w:val="00B303D6"/>
  </w:style>
  <w:style w:type="character" w:customStyle="1" w:styleId="TextChar">
    <w:name w:val="Text Char"/>
    <w:basedOn w:val="DefaultParagraphFont"/>
    <w:link w:val="Text"/>
    <w:rsid w:val="00B303D6"/>
    <w:rPr>
      <w:rFonts w:ascii="Tahoma" w:eastAsia="Batang" w:hAnsi="Tahoma"/>
      <w:sz w:val="16"/>
      <w:szCs w:val="24"/>
      <w:lang w:eastAsia="ko-KR"/>
    </w:rPr>
  </w:style>
  <w:style w:type="character" w:customStyle="1" w:styleId="Heading2Char">
    <w:name w:val="Heading 2 Char"/>
    <w:basedOn w:val="DefaultParagraphFont"/>
    <w:link w:val="Heading2"/>
    <w:rsid w:val="00091BD0"/>
    <w:rPr>
      <w:rFonts w:ascii="Tahoma" w:eastAsia="Batang" w:hAnsi="Tahoma"/>
      <w:b/>
      <w:sz w:val="16"/>
      <w:szCs w:val="24"/>
      <w:lang w:eastAsia="ko-KR"/>
    </w:rPr>
  </w:style>
  <w:style w:type="character" w:customStyle="1" w:styleId="Heading4Char">
    <w:name w:val="Heading 4 Char"/>
    <w:basedOn w:val="DefaultParagraphFont"/>
    <w:link w:val="Heading4"/>
    <w:uiPriority w:val="9"/>
    <w:semiHidden/>
    <w:rsid w:val="00CD7D41"/>
    <w:rPr>
      <w:rFonts w:asciiTheme="majorHAnsi" w:eastAsiaTheme="majorEastAsia" w:hAnsiTheme="majorHAnsi" w:cstheme="majorBidi"/>
      <w:b/>
      <w:bCs/>
      <w:i/>
      <w:iCs/>
      <w:color w:val="4F81BD" w:themeColor="accent1"/>
      <w:sz w:val="16"/>
      <w:szCs w:val="24"/>
      <w:lang w:eastAsia="ko-KR"/>
    </w:rPr>
  </w:style>
  <w:style w:type="paragraph" w:styleId="BalloonText">
    <w:name w:val="Balloon Text"/>
    <w:basedOn w:val="Normal"/>
    <w:link w:val="BalloonTextChar"/>
    <w:uiPriority w:val="99"/>
    <w:semiHidden/>
    <w:unhideWhenUsed/>
    <w:rsid w:val="00467090"/>
    <w:rPr>
      <w:rFonts w:cs="Tahoma"/>
      <w:szCs w:val="16"/>
    </w:rPr>
  </w:style>
  <w:style w:type="character" w:customStyle="1" w:styleId="BalloonTextChar">
    <w:name w:val="Balloon Text Char"/>
    <w:basedOn w:val="DefaultParagraphFont"/>
    <w:link w:val="BalloonText"/>
    <w:uiPriority w:val="99"/>
    <w:semiHidden/>
    <w:rsid w:val="00467090"/>
    <w:rPr>
      <w:rFonts w:ascii="Tahoma" w:eastAsia="Batang" w:hAnsi="Tahoma" w:cs="Tahoma"/>
      <w:sz w:val="16"/>
      <w:szCs w:val="16"/>
      <w:lang w:eastAsia="ko-KR"/>
    </w:rPr>
  </w:style>
  <w:style w:type="character" w:styleId="Hyperlink">
    <w:name w:val="Hyperlink"/>
    <w:basedOn w:val="DefaultParagraphFont"/>
    <w:uiPriority w:val="99"/>
    <w:unhideWhenUsed/>
    <w:rsid w:val="00396B9E"/>
    <w:rPr>
      <w:color w:val="0000FF" w:themeColor="hyperlink"/>
      <w:u w:val="single"/>
    </w:rPr>
  </w:style>
  <w:style w:type="table" w:styleId="TableGrid">
    <w:name w:val="Table Grid"/>
    <w:basedOn w:val="TableNormal"/>
    <w:uiPriority w:val="59"/>
    <w:rsid w:val="00E32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file:///C:\SkyDrive\Shadow%20Me\Forms\FORMS%20TO%20EDIT\www.hhs.gov\ocr\privacy\hipaa\complaints\index.html"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Documents\Custom%20Office%20Templates\SMST%20FULL%20Color%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SMST FULL Color Header</Template>
  <TotalTime>4</TotalTime>
  <Pages>2</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Shepard, Ph.D., CCC-SLP</dc:creator>
  <cp:lastModifiedBy>Scott Ruffrage</cp:lastModifiedBy>
  <cp:revision>5</cp:revision>
  <cp:lastPrinted>2015-06-10T22:10:00Z</cp:lastPrinted>
  <dcterms:created xsi:type="dcterms:W3CDTF">2021-04-17T00:48:00Z</dcterms:created>
  <dcterms:modified xsi:type="dcterms:W3CDTF">2021-07-17T01:11:00Z</dcterms:modified>
</cp:coreProperties>
</file>